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0E824" w14:textId="77777777" w:rsidR="003869F5" w:rsidRPr="00EC7771" w:rsidRDefault="00A376F5" w:rsidP="005F7C59">
      <w:pPr>
        <w:jc w:val="both"/>
        <w:rPr>
          <w:rFonts w:cs="Arial"/>
          <w:szCs w:val="24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796844" wp14:editId="5EA1CC3F">
            <wp:simplePos x="0" y="0"/>
            <wp:positionH relativeFrom="margin">
              <wp:posOffset>4383405</wp:posOffset>
            </wp:positionH>
            <wp:positionV relativeFrom="paragraph">
              <wp:posOffset>52705</wp:posOffset>
            </wp:positionV>
            <wp:extent cx="818515" cy="924560"/>
            <wp:effectExtent l="0" t="0" r="635" b="8890"/>
            <wp:wrapNone/>
            <wp:docPr id="3" name="Εικόνα 1" descr="SET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SETH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00257B09" wp14:editId="317B8D6B">
            <wp:simplePos x="0" y="0"/>
            <wp:positionH relativeFrom="column">
              <wp:posOffset>411480</wp:posOffset>
            </wp:positionH>
            <wp:positionV relativeFrom="paragraph">
              <wp:posOffset>43815</wp:posOffset>
            </wp:positionV>
            <wp:extent cx="809625" cy="942975"/>
            <wp:effectExtent l="0" t="0" r="0" b="0"/>
            <wp:wrapThrough wrapText="bothSides">
              <wp:wrapPolygon edited="0">
                <wp:start x="4066" y="0"/>
                <wp:lineTo x="0" y="873"/>
                <wp:lineTo x="0" y="14836"/>
                <wp:lineTo x="6607" y="20945"/>
                <wp:lineTo x="8640" y="21382"/>
                <wp:lineTo x="12706" y="21382"/>
                <wp:lineTo x="14739" y="20945"/>
                <wp:lineTo x="21346" y="14836"/>
                <wp:lineTo x="21346" y="873"/>
                <wp:lineTo x="17280" y="0"/>
                <wp:lineTo x="4066" y="0"/>
              </wp:wrapPolygon>
            </wp:wrapThrough>
            <wp:docPr id="2" name="Εικόνα 1" descr="\\192.168.3.3\sethaedu\0000.ΝΕΟ ΣΥΣΤΗΜΑ ΑΡΧΕΙΩΝ\ΔΝΣΗ ΣΠ\ΓΡ.ΔΙΕΘ. ΤΜΗΜΑ ΣΠΟΥΔ\5ο ΔΤΣ\ΑΝΑΡΤΗΣΕΙΣ\Hellenic_National_Defence_General_Staff_Emble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\\192.168.3.3\sethaedu\0000.ΝΕΟ ΣΥΣΤΗΜΑ ΑΡΧΕΙΩΝ\ΔΝΣΗ ΣΠ\ΓΡ.ΔΙΕΘ. ΤΜΗΜΑ ΣΠΟΥΔ\5ο ΔΤΣ\ΑΝΑΡΤΗΣΕΙΣ\Hellenic_National_Defence_General_Staff_Emblem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68E43" w14:textId="77777777" w:rsidR="003869F5" w:rsidRDefault="003869F5" w:rsidP="005F7C59">
      <w:pPr>
        <w:jc w:val="both"/>
        <w:rPr>
          <w:rFonts w:cs="Arial"/>
          <w:szCs w:val="24"/>
          <w:u w:val="single"/>
          <w:lang w:val="en-US"/>
        </w:rPr>
      </w:pPr>
    </w:p>
    <w:p w14:paraId="1CCC6A5F" w14:textId="77777777" w:rsidR="003869F5" w:rsidRDefault="003869F5" w:rsidP="005F7C59">
      <w:pPr>
        <w:jc w:val="both"/>
        <w:rPr>
          <w:rFonts w:cs="Arial"/>
          <w:szCs w:val="24"/>
          <w:u w:val="single"/>
          <w:lang w:val="en-US"/>
        </w:rPr>
      </w:pPr>
    </w:p>
    <w:p w14:paraId="691983AB" w14:textId="77777777" w:rsidR="003869F5" w:rsidRDefault="003869F5" w:rsidP="005F7C59">
      <w:pPr>
        <w:jc w:val="both"/>
        <w:rPr>
          <w:rFonts w:cs="Arial"/>
          <w:szCs w:val="24"/>
          <w:u w:val="single"/>
          <w:lang w:val="en-US"/>
        </w:rPr>
      </w:pPr>
    </w:p>
    <w:p w14:paraId="12DD2A10" w14:textId="77777777" w:rsidR="003869F5" w:rsidRDefault="003869F5" w:rsidP="005F7C59">
      <w:pPr>
        <w:jc w:val="both"/>
        <w:rPr>
          <w:rFonts w:cs="Arial"/>
          <w:szCs w:val="24"/>
          <w:u w:val="single"/>
          <w:lang w:val="en-US"/>
        </w:rPr>
      </w:pPr>
    </w:p>
    <w:p w14:paraId="49A373B7" w14:textId="77777777" w:rsidR="003869F5" w:rsidRPr="003869F5" w:rsidRDefault="003869F5" w:rsidP="005F7C59">
      <w:pPr>
        <w:jc w:val="both"/>
        <w:rPr>
          <w:rFonts w:cs="Arial"/>
          <w:szCs w:val="24"/>
          <w:u w:val="single"/>
          <w:lang w:val="en-US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2802"/>
        <w:gridCol w:w="3118"/>
        <w:gridCol w:w="3011"/>
      </w:tblGrid>
      <w:tr w:rsidR="009D5E9B" w:rsidRPr="00EC7771" w14:paraId="09270404" w14:textId="77777777" w:rsidTr="008A3BCA">
        <w:tc>
          <w:tcPr>
            <w:tcW w:w="2802" w:type="dxa"/>
            <w:shd w:val="clear" w:color="auto" w:fill="auto"/>
          </w:tcPr>
          <w:p w14:paraId="1E9B0D66" w14:textId="77777777" w:rsidR="003869F5" w:rsidRPr="009D5E9B" w:rsidRDefault="003869F5" w:rsidP="005F7C59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 w:rsidRPr="009D5E9B">
              <w:rPr>
                <w:rFonts w:cs="Arial"/>
                <w:b/>
                <w:szCs w:val="24"/>
                <w:lang w:val="en-US"/>
              </w:rPr>
              <w:t xml:space="preserve">Hellenic National </w:t>
            </w:r>
            <w:r w:rsidR="008D176E">
              <w:rPr>
                <w:rFonts w:cs="Arial"/>
                <w:b/>
                <w:szCs w:val="24"/>
                <w:lang w:val="en-US"/>
              </w:rPr>
              <w:t>Defence</w:t>
            </w:r>
            <w:r w:rsidRPr="009D5E9B">
              <w:rPr>
                <w:rFonts w:cs="Arial"/>
                <w:b/>
                <w:szCs w:val="24"/>
                <w:lang w:val="en-US"/>
              </w:rPr>
              <w:t xml:space="preserve"> General Staff</w:t>
            </w:r>
          </w:p>
        </w:tc>
        <w:tc>
          <w:tcPr>
            <w:tcW w:w="3118" w:type="dxa"/>
            <w:shd w:val="clear" w:color="auto" w:fill="auto"/>
          </w:tcPr>
          <w:p w14:paraId="3D5DB455" w14:textId="77777777" w:rsidR="003869F5" w:rsidRPr="009D5E9B" w:rsidRDefault="003869F5" w:rsidP="005F7C59">
            <w:pPr>
              <w:rPr>
                <w:rFonts w:cs="Arial"/>
                <w:szCs w:val="24"/>
                <w:lang w:val="en-US"/>
              </w:rPr>
            </w:pPr>
          </w:p>
        </w:tc>
        <w:tc>
          <w:tcPr>
            <w:tcW w:w="3011" w:type="dxa"/>
            <w:shd w:val="clear" w:color="auto" w:fill="auto"/>
          </w:tcPr>
          <w:p w14:paraId="4EDBF626" w14:textId="77777777" w:rsidR="003869F5" w:rsidRPr="00EC7771" w:rsidRDefault="003869F5" w:rsidP="005F7C59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 w:rsidRPr="00EC7771">
              <w:rPr>
                <w:rFonts w:cs="Arial"/>
                <w:b/>
                <w:szCs w:val="24"/>
                <w:lang w:val="en-US"/>
              </w:rPr>
              <w:t xml:space="preserve">Hellenic National </w:t>
            </w:r>
          </w:p>
          <w:p w14:paraId="677EDE67" w14:textId="77777777" w:rsidR="003869F5" w:rsidRPr="00EC7771" w:rsidRDefault="008D176E" w:rsidP="005F7C59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>
              <w:rPr>
                <w:rFonts w:cs="Arial"/>
                <w:b/>
                <w:szCs w:val="24"/>
                <w:lang w:val="en-US"/>
              </w:rPr>
              <w:t>Defence</w:t>
            </w:r>
            <w:r w:rsidR="003869F5" w:rsidRPr="00EC7771">
              <w:rPr>
                <w:rFonts w:cs="Arial"/>
                <w:b/>
                <w:szCs w:val="24"/>
                <w:lang w:val="en-US"/>
              </w:rPr>
              <w:t xml:space="preserve"> College</w:t>
            </w:r>
          </w:p>
        </w:tc>
      </w:tr>
    </w:tbl>
    <w:p w14:paraId="38D1C4D3" w14:textId="77777777" w:rsidR="003869F5" w:rsidRPr="00EC7771" w:rsidRDefault="003869F5" w:rsidP="005F7C59">
      <w:pPr>
        <w:rPr>
          <w:lang w:val="en-US"/>
        </w:rPr>
      </w:pPr>
    </w:p>
    <w:p w14:paraId="6278B568" w14:textId="77777777" w:rsidR="00002AC1" w:rsidRPr="004024B9" w:rsidRDefault="00002AC1" w:rsidP="00002AC1">
      <w:pPr>
        <w:jc w:val="center"/>
        <w:rPr>
          <w:rFonts w:cs="Arial"/>
          <w:bCs/>
          <w:szCs w:val="24"/>
          <w:u w:val="single"/>
          <w:lang w:val="en-US"/>
        </w:rPr>
      </w:pPr>
      <w:r w:rsidRPr="004024B9">
        <w:rPr>
          <w:rFonts w:cs="Arial"/>
          <w:bCs/>
          <w:szCs w:val="24"/>
          <w:u w:val="single"/>
          <w:lang w:val="en-US"/>
        </w:rPr>
        <w:t>PERSONAL ADMINISTRATION FORM (PAF)</w:t>
      </w:r>
    </w:p>
    <w:p w14:paraId="4BD4400E" w14:textId="77777777" w:rsidR="00002AC1" w:rsidRPr="00EC7771" w:rsidRDefault="00002AC1" w:rsidP="00002AC1">
      <w:pPr>
        <w:jc w:val="center"/>
        <w:rPr>
          <w:rFonts w:cs="Arial"/>
          <w:b/>
          <w:szCs w:val="24"/>
          <w:u w:val="single"/>
          <w:lang w:val="en-US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4990"/>
      </w:tblGrid>
      <w:tr w:rsidR="00002AC1" w14:paraId="45C3F07A" w14:textId="77777777" w:rsidTr="008A3BCA">
        <w:tc>
          <w:tcPr>
            <w:tcW w:w="3936" w:type="dxa"/>
            <w:shd w:val="clear" w:color="auto" w:fill="auto"/>
            <w:vAlign w:val="center"/>
          </w:tcPr>
          <w:p w14:paraId="28AA3ACB" w14:textId="77777777" w:rsidR="00002AC1" w:rsidRPr="00163EDB" w:rsidRDefault="00002AC1" w:rsidP="004024B9">
            <w:pPr>
              <w:spacing w:before="60" w:after="60"/>
              <w:rPr>
                <w:rFonts w:cs="Arial"/>
                <w:szCs w:val="24"/>
              </w:rPr>
            </w:pPr>
            <w:r w:rsidRPr="00163EDB">
              <w:rPr>
                <w:rFonts w:cs="Arial"/>
                <w:szCs w:val="24"/>
              </w:rPr>
              <w:t>Name: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259E5231" w14:textId="77777777"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  <w:tr w:rsidR="00002AC1" w14:paraId="7C5A9796" w14:textId="77777777" w:rsidTr="008A3BCA">
        <w:tc>
          <w:tcPr>
            <w:tcW w:w="3936" w:type="dxa"/>
            <w:shd w:val="clear" w:color="auto" w:fill="auto"/>
            <w:vAlign w:val="center"/>
          </w:tcPr>
          <w:p w14:paraId="08ED4786" w14:textId="77777777" w:rsidR="00002AC1" w:rsidRPr="00163EDB" w:rsidRDefault="00002AC1" w:rsidP="004024B9">
            <w:pPr>
              <w:spacing w:before="60" w:after="60"/>
              <w:rPr>
                <w:rFonts w:cs="Arial"/>
                <w:szCs w:val="24"/>
              </w:rPr>
            </w:pPr>
            <w:r w:rsidRPr="00163EDB">
              <w:rPr>
                <w:rFonts w:cs="Arial"/>
                <w:szCs w:val="24"/>
              </w:rPr>
              <w:t>Surname: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11DD92EF" w14:textId="77777777"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  <w:tr w:rsidR="00002AC1" w14:paraId="0191C3FE" w14:textId="77777777" w:rsidTr="008A3BCA">
        <w:tc>
          <w:tcPr>
            <w:tcW w:w="3936" w:type="dxa"/>
            <w:shd w:val="clear" w:color="auto" w:fill="auto"/>
            <w:vAlign w:val="center"/>
          </w:tcPr>
          <w:p w14:paraId="3A76619C" w14:textId="77777777" w:rsidR="00002AC1" w:rsidRPr="00163EDB" w:rsidRDefault="00002AC1" w:rsidP="004024B9">
            <w:pPr>
              <w:spacing w:before="60" w:after="60"/>
              <w:rPr>
                <w:rFonts w:cs="Arial"/>
                <w:szCs w:val="24"/>
              </w:rPr>
            </w:pPr>
            <w:r w:rsidRPr="00163EDB">
              <w:rPr>
                <w:rFonts w:cs="Arial"/>
                <w:szCs w:val="24"/>
              </w:rPr>
              <w:t>Rank: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6A8B6AEC" w14:textId="77777777"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  <w:tr w:rsidR="00002AC1" w14:paraId="59994B1E" w14:textId="77777777" w:rsidTr="008A3BCA">
        <w:tc>
          <w:tcPr>
            <w:tcW w:w="3936" w:type="dxa"/>
            <w:shd w:val="clear" w:color="auto" w:fill="auto"/>
            <w:vAlign w:val="center"/>
          </w:tcPr>
          <w:p w14:paraId="50189C19" w14:textId="77777777" w:rsidR="00002AC1" w:rsidRPr="00163EDB" w:rsidRDefault="00002AC1" w:rsidP="004024B9">
            <w:pPr>
              <w:spacing w:before="60" w:after="60"/>
              <w:rPr>
                <w:rFonts w:cs="Arial"/>
                <w:szCs w:val="24"/>
              </w:rPr>
            </w:pPr>
            <w:r w:rsidRPr="00163EDB">
              <w:rPr>
                <w:rFonts w:cs="Arial"/>
                <w:szCs w:val="24"/>
              </w:rPr>
              <w:t>Nationality: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5B294718" w14:textId="77777777"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  <w:tr w:rsidR="00002AC1" w14:paraId="1414DC19" w14:textId="77777777" w:rsidTr="008A3BCA">
        <w:tc>
          <w:tcPr>
            <w:tcW w:w="3936" w:type="dxa"/>
            <w:shd w:val="clear" w:color="auto" w:fill="auto"/>
            <w:vAlign w:val="center"/>
          </w:tcPr>
          <w:p w14:paraId="68E3B136" w14:textId="77777777" w:rsidR="00002AC1" w:rsidRPr="00163EDB" w:rsidRDefault="00002AC1" w:rsidP="004024B9">
            <w:pPr>
              <w:spacing w:before="60" w:after="60"/>
              <w:rPr>
                <w:rFonts w:cs="Arial"/>
                <w:szCs w:val="24"/>
              </w:rPr>
            </w:pPr>
            <w:r w:rsidRPr="00163EDB">
              <w:rPr>
                <w:rFonts w:cs="Arial"/>
                <w:szCs w:val="24"/>
              </w:rPr>
              <w:t>National ID Number: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0212535E" w14:textId="77777777"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  <w:tr w:rsidR="00002AC1" w14:paraId="66378F9D" w14:textId="77777777" w:rsidTr="008A3BCA">
        <w:tc>
          <w:tcPr>
            <w:tcW w:w="3936" w:type="dxa"/>
            <w:shd w:val="clear" w:color="auto" w:fill="auto"/>
            <w:vAlign w:val="center"/>
          </w:tcPr>
          <w:p w14:paraId="7F4C5F3B" w14:textId="77777777" w:rsidR="00002AC1" w:rsidRPr="00163EDB" w:rsidRDefault="00002AC1" w:rsidP="004024B9">
            <w:pPr>
              <w:spacing w:before="60" w:after="60"/>
              <w:rPr>
                <w:rFonts w:cs="Arial"/>
                <w:szCs w:val="24"/>
              </w:rPr>
            </w:pPr>
            <w:r w:rsidRPr="00163EDB">
              <w:rPr>
                <w:rFonts w:cs="Arial"/>
                <w:szCs w:val="24"/>
              </w:rPr>
              <w:t>Passport No: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2FEE5B76" w14:textId="77777777"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  <w:tr w:rsidR="00002AC1" w14:paraId="65C5C44F" w14:textId="77777777" w:rsidTr="008A3BCA">
        <w:tc>
          <w:tcPr>
            <w:tcW w:w="3936" w:type="dxa"/>
            <w:shd w:val="clear" w:color="auto" w:fill="auto"/>
            <w:vAlign w:val="center"/>
          </w:tcPr>
          <w:p w14:paraId="7C8D5A64" w14:textId="77777777" w:rsidR="00002AC1" w:rsidRPr="00163EDB" w:rsidRDefault="00002AC1" w:rsidP="004024B9">
            <w:pPr>
              <w:spacing w:before="60" w:after="60"/>
              <w:rPr>
                <w:rFonts w:cs="Arial"/>
                <w:szCs w:val="24"/>
              </w:rPr>
            </w:pPr>
            <w:r w:rsidRPr="00163EDB">
              <w:rPr>
                <w:rFonts w:cs="Arial"/>
                <w:szCs w:val="24"/>
              </w:rPr>
              <w:t>Branch (Service):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55D19ECB" w14:textId="77777777"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  <w:tr w:rsidR="00002AC1" w14:paraId="76182884" w14:textId="77777777" w:rsidTr="008A3BCA">
        <w:tc>
          <w:tcPr>
            <w:tcW w:w="3936" w:type="dxa"/>
            <w:shd w:val="clear" w:color="auto" w:fill="auto"/>
            <w:vAlign w:val="center"/>
          </w:tcPr>
          <w:p w14:paraId="6F09007C" w14:textId="77777777" w:rsidR="00002AC1" w:rsidRPr="00163EDB" w:rsidRDefault="00002AC1" w:rsidP="004024B9">
            <w:pPr>
              <w:spacing w:before="60" w:after="60"/>
              <w:rPr>
                <w:rFonts w:cs="Arial"/>
                <w:szCs w:val="24"/>
              </w:rPr>
            </w:pPr>
            <w:r w:rsidRPr="00163EDB">
              <w:rPr>
                <w:rFonts w:cs="Arial"/>
                <w:szCs w:val="24"/>
              </w:rPr>
              <w:t>Specialty: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47648391" w14:textId="77777777"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  <w:tr w:rsidR="00002AC1" w14:paraId="108A6CD0" w14:textId="77777777" w:rsidTr="008A3BCA">
        <w:tc>
          <w:tcPr>
            <w:tcW w:w="3936" w:type="dxa"/>
            <w:shd w:val="clear" w:color="auto" w:fill="auto"/>
            <w:vAlign w:val="center"/>
          </w:tcPr>
          <w:p w14:paraId="17D73DCD" w14:textId="77777777" w:rsidR="00002AC1" w:rsidRPr="00163EDB" w:rsidRDefault="00002AC1" w:rsidP="004024B9">
            <w:pPr>
              <w:spacing w:before="60" w:after="60"/>
              <w:rPr>
                <w:rFonts w:cs="Arial"/>
                <w:szCs w:val="24"/>
              </w:rPr>
            </w:pPr>
            <w:r w:rsidRPr="00163EDB">
              <w:rPr>
                <w:rFonts w:cs="Arial"/>
                <w:szCs w:val="24"/>
              </w:rPr>
              <w:t>Gender: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376AA00A" w14:textId="77777777"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  <w:tr w:rsidR="00002AC1" w14:paraId="752230B1" w14:textId="77777777" w:rsidTr="008A3BCA">
        <w:tc>
          <w:tcPr>
            <w:tcW w:w="3936" w:type="dxa"/>
            <w:shd w:val="clear" w:color="auto" w:fill="auto"/>
            <w:vAlign w:val="center"/>
          </w:tcPr>
          <w:p w14:paraId="297D1E7D" w14:textId="77777777" w:rsidR="00002AC1" w:rsidRPr="00163EDB" w:rsidRDefault="00002AC1" w:rsidP="004024B9">
            <w:pPr>
              <w:spacing w:before="60" w:after="60"/>
              <w:rPr>
                <w:rFonts w:cs="Arial"/>
                <w:szCs w:val="24"/>
              </w:rPr>
            </w:pPr>
            <w:r w:rsidRPr="00163EDB">
              <w:rPr>
                <w:rFonts w:cs="Arial"/>
                <w:szCs w:val="24"/>
              </w:rPr>
              <w:t>Status (Active/ Retired):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40075A5B" w14:textId="77777777"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  <w:tr w:rsidR="00002AC1" w14:paraId="133B1AB4" w14:textId="77777777" w:rsidTr="008A3BCA">
        <w:tc>
          <w:tcPr>
            <w:tcW w:w="3936" w:type="dxa"/>
            <w:shd w:val="clear" w:color="auto" w:fill="auto"/>
            <w:vAlign w:val="center"/>
          </w:tcPr>
          <w:p w14:paraId="3BB2FC20" w14:textId="77777777" w:rsidR="00002AC1" w:rsidRPr="00163EDB" w:rsidRDefault="00002AC1" w:rsidP="004024B9">
            <w:pPr>
              <w:spacing w:before="60" w:after="60"/>
              <w:rPr>
                <w:rFonts w:cs="Arial"/>
                <w:szCs w:val="24"/>
              </w:rPr>
            </w:pPr>
            <w:r w:rsidRPr="00163EDB">
              <w:rPr>
                <w:rFonts w:cs="Arial"/>
                <w:szCs w:val="24"/>
              </w:rPr>
              <w:t>Date of Birth: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5C7F1AFC" w14:textId="77777777"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  <w:tr w:rsidR="00002AC1" w14:paraId="1EF62F27" w14:textId="77777777" w:rsidTr="008A3BCA">
        <w:tc>
          <w:tcPr>
            <w:tcW w:w="3936" w:type="dxa"/>
            <w:shd w:val="clear" w:color="auto" w:fill="auto"/>
            <w:vAlign w:val="center"/>
          </w:tcPr>
          <w:p w14:paraId="5D7C271B" w14:textId="77777777" w:rsidR="00002AC1" w:rsidRPr="00163EDB" w:rsidRDefault="00002AC1" w:rsidP="004024B9">
            <w:pPr>
              <w:spacing w:before="60" w:after="60"/>
              <w:rPr>
                <w:rFonts w:cs="Arial"/>
                <w:szCs w:val="24"/>
              </w:rPr>
            </w:pPr>
            <w:r w:rsidRPr="00163EDB">
              <w:rPr>
                <w:rFonts w:cs="Arial"/>
                <w:szCs w:val="24"/>
              </w:rPr>
              <w:t>Place of Birth: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7EF52E17" w14:textId="77777777"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  <w:tr w:rsidR="00002AC1" w:rsidRPr="002B3564" w14:paraId="730ABA20" w14:textId="77777777" w:rsidTr="008A3BCA">
        <w:tc>
          <w:tcPr>
            <w:tcW w:w="3936" w:type="dxa"/>
            <w:shd w:val="clear" w:color="auto" w:fill="auto"/>
            <w:vAlign w:val="center"/>
          </w:tcPr>
          <w:p w14:paraId="657BBC50" w14:textId="77777777" w:rsidR="00002AC1" w:rsidRPr="00163EDB" w:rsidRDefault="00002AC1" w:rsidP="004024B9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163EDB">
              <w:rPr>
                <w:rFonts w:cs="Arial"/>
                <w:szCs w:val="24"/>
                <w:lang w:val="en-US"/>
              </w:rPr>
              <w:t>Single / married (Yes or No)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56F43E66" w14:textId="77777777"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  <w:lang w:val="en-US"/>
              </w:rPr>
            </w:pPr>
          </w:p>
        </w:tc>
      </w:tr>
      <w:tr w:rsidR="00002AC1" w:rsidRPr="002B3564" w14:paraId="50A47EC9" w14:textId="77777777" w:rsidTr="008A3BCA">
        <w:tc>
          <w:tcPr>
            <w:tcW w:w="3936" w:type="dxa"/>
            <w:shd w:val="clear" w:color="auto" w:fill="auto"/>
            <w:vAlign w:val="center"/>
          </w:tcPr>
          <w:p w14:paraId="7D934D1D" w14:textId="77777777" w:rsidR="00002AC1" w:rsidRPr="00163EDB" w:rsidRDefault="00002AC1" w:rsidP="004024B9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163EDB">
              <w:rPr>
                <w:rFonts w:cs="Arial"/>
                <w:szCs w:val="24"/>
                <w:lang w:val="en-US"/>
              </w:rPr>
              <w:t>If married / Children (gender-age)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17025C88" w14:textId="77777777"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  <w:lang w:val="en-US"/>
              </w:rPr>
            </w:pPr>
          </w:p>
        </w:tc>
      </w:tr>
      <w:tr w:rsidR="00002AC1" w:rsidRPr="00623953" w14:paraId="64018A56" w14:textId="77777777" w:rsidTr="008A3BCA">
        <w:trPr>
          <w:trHeight w:val="766"/>
        </w:trPr>
        <w:tc>
          <w:tcPr>
            <w:tcW w:w="3936" w:type="dxa"/>
            <w:shd w:val="clear" w:color="auto" w:fill="auto"/>
            <w:vAlign w:val="center"/>
          </w:tcPr>
          <w:p w14:paraId="51A0B365" w14:textId="77777777" w:rsidR="00002AC1" w:rsidRPr="00163EDB" w:rsidRDefault="00002AC1" w:rsidP="004024B9">
            <w:pPr>
              <w:spacing w:before="60" w:after="60"/>
              <w:rPr>
                <w:rFonts w:cs="Arial"/>
                <w:szCs w:val="24"/>
              </w:rPr>
            </w:pPr>
            <w:r w:rsidRPr="00163EDB">
              <w:rPr>
                <w:rFonts w:cs="Arial"/>
                <w:szCs w:val="24"/>
                <w:lang w:val="en-US"/>
              </w:rPr>
              <w:t xml:space="preserve">Does your family accompany you in Greece? </w:t>
            </w:r>
            <w:r w:rsidRPr="00163EDB">
              <w:rPr>
                <w:rFonts w:cs="Arial"/>
                <w:szCs w:val="24"/>
              </w:rPr>
              <w:t xml:space="preserve">(Yes or No) 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1D0F0362" w14:textId="77777777"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  <w:tr w:rsidR="008D176E" w:rsidRPr="008D176E" w14:paraId="4BC039FE" w14:textId="77777777" w:rsidTr="008A3BCA">
        <w:trPr>
          <w:trHeight w:val="766"/>
        </w:trPr>
        <w:tc>
          <w:tcPr>
            <w:tcW w:w="3936" w:type="dxa"/>
            <w:shd w:val="clear" w:color="auto" w:fill="auto"/>
            <w:vAlign w:val="center"/>
          </w:tcPr>
          <w:p w14:paraId="2A24E6E0" w14:textId="77777777" w:rsidR="008D176E" w:rsidRPr="00163EDB" w:rsidRDefault="008D176E" w:rsidP="004024B9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Do you wish to be accommodated at the “Agios Andreas” Military Resort? (Yes or No)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64B9ECD9" w14:textId="77777777" w:rsidR="008D176E" w:rsidRPr="008D176E" w:rsidRDefault="008D176E" w:rsidP="004024B9">
            <w:pPr>
              <w:spacing w:before="60" w:after="60"/>
              <w:jc w:val="both"/>
              <w:rPr>
                <w:rFonts w:cs="Arial"/>
                <w:szCs w:val="24"/>
                <w:lang w:val="en-US"/>
              </w:rPr>
            </w:pPr>
          </w:p>
        </w:tc>
      </w:tr>
      <w:tr w:rsidR="00002AC1" w:rsidRPr="002B3564" w14:paraId="74A76037" w14:textId="77777777" w:rsidTr="008A3BCA">
        <w:trPr>
          <w:trHeight w:val="70"/>
        </w:trPr>
        <w:tc>
          <w:tcPr>
            <w:tcW w:w="8926" w:type="dxa"/>
            <w:gridSpan w:val="2"/>
            <w:shd w:val="clear" w:color="auto" w:fill="auto"/>
            <w:vAlign w:val="center"/>
          </w:tcPr>
          <w:p w14:paraId="287D941A" w14:textId="77777777" w:rsidR="00002AC1" w:rsidRPr="00163EDB" w:rsidRDefault="00002AC1" w:rsidP="004024B9">
            <w:pPr>
              <w:spacing w:before="60" w:after="60"/>
              <w:jc w:val="center"/>
              <w:rPr>
                <w:rFonts w:cs="Arial"/>
                <w:b/>
                <w:szCs w:val="24"/>
                <w:lang w:val="en-US"/>
              </w:rPr>
            </w:pPr>
            <w:r w:rsidRPr="00163EDB">
              <w:rPr>
                <w:rFonts w:cs="Arial"/>
                <w:b/>
                <w:szCs w:val="24"/>
                <w:lang w:val="en-US"/>
              </w:rPr>
              <w:t>Contact Information (in your Country)</w:t>
            </w:r>
          </w:p>
        </w:tc>
      </w:tr>
      <w:tr w:rsidR="00002AC1" w:rsidRPr="008D176E" w14:paraId="15B1F4E0" w14:textId="77777777" w:rsidTr="008A3BCA">
        <w:tc>
          <w:tcPr>
            <w:tcW w:w="3936" w:type="dxa"/>
            <w:shd w:val="clear" w:color="auto" w:fill="auto"/>
            <w:vAlign w:val="center"/>
          </w:tcPr>
          <w:p w14:paraId="542315B7" w14:textId="77777777" w:rsidR="00002AC1" w:rsidRPr="008D176E" w:rsidRDefault="00002AC1" w:rsidP="004024B9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8D176E">
              <w:rPr>
                <w:rFonts w:cs="Arial"/>
                <w:szCs w:val="24"/>
                <w:lang w:val="en-US"/>
              </w:rPr>
              <w:t>Home UNIT/HQ:</w:t>
            </w:r>
          </w:p>
        </w:tc>
        <w:tc>
          <w:tcPr>
            <w:tcW w:w="4990" w:type="dxa"/>
            <w:shd w:val="clear" w:color="auto" w:fill="auto"/>
          </w:tcPr>
          <w:p w14:paraId="6104F182" w14:textId="77777777" w:rsidR="00002AC1" w:rsidRPr="008D176E" w:rsidRDefault="00002AC1" w:rsidP="004024B9">
            <w:pPr>
              <w:spacing w:before="60" w:after="60"/>
              <w:jc w:val="both"/>
              <w:rPr>
                <w:rFonts w:cs="Arial"/>
                <w:szCs w:val="24"/>
                <w:lang w:val="en-US"/>
              </w:rPr>
            </w:pPr>
          </w:p>
        </w:tc>
      </w:tr>
      <w:tr w:rsidR="00002AC1" w:rsidRPr="008D176E" w14:paraId="171990D4" w14:textId="77777777" w:rsidTr="008A3BCA">
        <w:tc>
          <w:tcPr>
            <w:tcW w:w="3936" w:type="dxa"/>
            <w:shd w:val="clear" w:color="auto" w:fill="auto"/>
            <w:vAlign w:val="center"/>
          </w:tcPr>
          <w:p w14:paraId="670BF763" w14:textId="77777777" w:rsidR="00002AC1" w:rsidRPr="008D176E" w:rsidRDefault="00002AC1" w:rsidP="004024B9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8D176E">
              <w:rPr>
                <w:rFonts w:cs="Arial"/>
                <w:szCs w:val="24"/>
                <w:lang w:val="en-US"/>
              </w:rPr>
              <w:t>Position Title:</w:t>
            </w:r>
          </w:p>
        </w:tc>
        <w:tc>
          <w:tcPr>
            <w:tcW w:w="4990" w:type="dxa"/>
            <w:shd w:val="clear" w:color="auto" w:fill="auto"/>
          </w:tcPr>
          <w:p w14:paraId="511E6BC7" w14:textId="77777777" w:rsidR="00002AC1" w:rsidRPr="008D176E" w:rsidRDefault="00002AC1" w:rsidP="004024B9">
            <w:pPr>
              <w:spacing w:before="60" w:after="60"/>
              <w:jc w:val="both"/>
              <w:rPr>
                <w:rFonts w:cs="Arial"/>
                <w:szCs w:val="24"/>
                <w:lang w:val="en-US"/>
              </w:rPr>
            </w:pPr>
          </w:p>
        </w:tc>
      </w:tr>
      <w:tr w:rsidR="00002AC1" w:rsidRPr="008D176E" w14:paraId="7E0D52AC" w14:textId="77777777" w:rsidTr="008A3BCA">
        <w:tc>
          <w:tcPr>
            <w:tcW w:w="3936" w:type="dxa"/>
            <w:shd w:val="clear" w:color="auto" w:fill="auto"/>
            <w:vAlign w:val="center"/>
          </w:tcPr>
          <w:p w14:paraId="4AD5DF32" w14:textId="77777777" w:rsidR="00002AC1" w:rsidRPr="008D176E" w:rsidRDefault="00002AC1" w:rsidP="004024B9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8D176E">
              <w:rPr>
                <w:rFonts w:cs="Arial"/>
                <w:szCs w:val="24"/>
                <w:lang w:val="en-US"/>
              </w:rPr>
              <w:t>Phone (personal mobile):</w:t>
            </w:r>
          </w:p>
        </w:tc>
        <w:tc>
          <w:tcPr>
            <w:tcW w:w="4990" w:type="dxa"/>
            <w:shd w:val="clear" w:color="auto" w:fill="auto"/>
          </w:tcPr>
          <w:p w14:paraId="09E05443" w14:textId="77777777" w:rsidR="00002AC1" w:rsidRPr="008D176E" w:rsidRDefault="00002AC1" w:rsidP="004024B9">
            <w:pPr>
              <w:spacing w:before="60" w:after="60"/>
              <w:jc w:val="both"/>
              <w:rPr>
                <w:rFonts w:cs="Arial"/>
                <w:szCs w:val="24"/>
                <w:lang w:val="en-US"/>
              </w:rPr>
            </w:pPr>
          </w:p>
        </w:tc>
      </w:tr>
      <w:tr w:rsidR="00002AC1" w14:paraId="19332A2E" w14:textId="77777777" w:rsidTr="008A3BCA">
        <w:tc>
          <w:tcPr>
            <w:tcW w:w="3936" w:type="dxa"/>
            <w:shd w:val="clear" w:color="auto" w:fill="auto"/>
            <w:vAlign w:val="center"/>
          </w:tcPr>
          <w:p w14:paraId="6029837F" w14:textId="77777777" w:rsidR="00002AC1" w:rsidRPr="00163EDB" w:rsidRDefault="00002AC1" w:rsidP="004024B9">
            <w:pPr>
              <w:spacing w:before="60" w:after="60"/>
              <w:rPr>
                <w:rFonts w:cs="Arial"/>
                <w:szCs w:val="24"/>
              </w:rPr>
            </w:pPr>
            <w:r w:rsidRPr="008D176E">
              <w:rPr>
                <w:rFonts w:cs="Arial"/>
                <w:szCs w:val="24"/>
                <w:lang w:val="en-US"/>
              </w:rPr>
              <w:t xml:space="preserve">Phone </w:t>
            </w:r>
            <w:r w:rsidRPr="00163EDB">
              <w:rPr>
                <w:rFonts w:cs="Arial"/>
                <w:szCs w:val="24"/>
              </w:rPr>
              <w:t>(emergency or business):</w:t>
            </w:r>
          </w:p>
        </w:tc>
        <w:tc>
          <w:tcPr>
            <w:tcW w:w="4990" w:type="dxa"/>
            <w:shd w:val="clear" w:color="auto" w:fill="auto"/>
          </w:tcPr>
          <w:p w14:paraId="33A69872" w14:textId="77777777"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  <w:tr w:rsidR="00002AC1" w14:paraId="320AFFC7" w14:textId="77777777" w:rsidTr="008A3BCA">
        <w:tc>
          <w:tcPr>
            <w:tcW w:w="3936" w:type="dxa"/>
            <w:shd w:val="clear" w:color="auto" w:fill="auto"/>
            <w:vAlign w:val="center"/>
          </w:tcPr>
          <w:p w14:paraId="5AE5D53D" w14:textId="77777777" w:rsidR="00002AC1" w:rsidRPr="00163EDB" w:rsidRDefault="00002AC1" w:rsidP="004024B9">
            <w:pPr>
              <w:spacing w:before="60" w:after="60"/>
              <w:rPr>
                <w:rFonts w:cs="Arial"/>
                <w:szCs w:val="24"/>
              </w:rPr>
            </w:pPr>
            <w:r w:rsidRPr="00163EDB">
              <w:rPr>
                <w:rFonts w:cs="Arial"/>
                <w:szCs w:val="24"/>
              </w:rPr>
              <w:t>E-mail:</w:t>
            </w:r>
          </w:p>
        </w:tc>
        <w:tc>
          <w:tcPr>
            <w:tcW w:w="4990" w:type="dxa"/>
            <w:shd w:val="clear" w:color="auto" w:fill="auto"/>
          </w:tcPr>
          <w:p w14:paraId="3E327DA5" w14:textId="77777777"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  <w:tr w:rsidR="00002AC1" w14:paraId="794D3987" w14:textId="77777777" w:rsidTr="008A3BCA">
        <w:trPr>
          <w:trHeight w:val="186"/>
        </w:trPr>
        <w:tc>
          <w:tcPr>
            <w:tcW w:w="8926" w:type="dxa"/>
            <w:gridSpan w:val="2"/>
            <w:shd w:val="clear" w:color="auto" w:fill="auto"/>
            <w:vAlign w:val="center"/>
          </w:tcPr>
          <w:p w14:paraId="6B035127" w14:textId="77777777" w:rsidR="00002AC1" w:rsidRPr="00163EDB" w:rsidRDefault="00002AC1" w:rsidP="004024B9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163EDB">
              <w:rPr>
                <w:rFonts w:cs="Arial"/>
                <w:b/>
                <w:szCs w:val="24"/>
              </w:rPr>
              <w:t>Travel Schedule</w:t>
            </w:r>
          </w:p>
        </w:tc>
      </w:tr>
      <w:tr w:rsidR="00002AC1" w14:paraId="2D25ACB0" w14:textId="77777777" w:rsidTr="008A3BCA">
        <w:trPr>
          <w:trHeight w:val="291"/>
        </w:trPr>
        <w:tc>
          <w:tcPr>
            <w:tcW w:w="8926" w:type="dxa"/>
            <w:gridSpan w:val="2"/>
            <w:shd w:val="clear" w:color="auto" w:fill="auto"/>
            <w:vAlign w:val="center"/>
          </w:tcPr>
          <w:p w14:paraId="22A4F3B2" w14:textId="77777777" w:rsidR="00002AC1" w:rsidRPr="00163EDB" w:rsidRDefault="00002AC1" w:rsidP="004024B9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163EDB">
              <w:rPr>
                <w:rFonts w:cs="Arial"/>
                <w:b/>
                <w:szCs w:val="24"/>
              </w:rPr>
              <w:t>Arrivals</w:t>
            </w:r>
          </w:p>
        </w:tc>
      </w:tr>
      <w:tr w:rsidR="00002AC1" w14:paraId="0938CE50" w14:textId="77777777" w:rsidTr="008A3BCA">
        <w:tc>
          <w:tcPr>
            <w:tcW w:w="3936" w:type="dxa"/>
            <w:shd w:val="clear" w:color="auto" w:fill="auto"/>
            <w:vAlign w:val="center"/>
          </w:tcPr>
          <w:p w14:paraId="195E982F" w14:textId="77777777" w:rsidR="00002AC1" w:rsidRPr="00163EDB" w:rsidRDefault="00002AC1" w:rsidP="004024B9">
            <w:pPr>
              <w:spacing w:before="60" w:after="60"/>
              <w:rPr>
                <w:rFonts w:cs="Arial"/>
                <w:szCs w:val="24"/>
              </w:rPr>
            </w:pPr>
            <w:r w:rsidRPr="00163EDB">
              <w:rPr>
                <w:rFonts w:cs="Arial"/>
                <w:szCs w:val="24"/>
              </w:rPr>
              <w:t>Transportation means:</w:t>
            </w:r>
          </w:p>
        </w:tc>
        <w:tc>
          <w:tcPr>
            <w:tcW w:w="4990" w:type="dxa"/>
            <w:shd w:val="clear" w:color="auto" w:fill="auto"/>
          </w:tcPr>
          <w:p w14:paraId="5D00F80C" w14:textId="77777777"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  <w:tr w:rsidR="00002AC1" w14:paraId="46012631" w14:textId="77777777" w:rsidTr="008A3BCA">
        <w:tc>
          <w:tcPr>
            <w:tcW w:w="3936" w:type="dxa"/>
            <w:shd w:val="clear" w:color="auto" w:fill="auto"/>
            <w:vAlign w:val="center"/>
          </w:tcPr>
          <w:p w14:paraId="634F8064" w14:textId="77777777" w:rsidR="00002AC1" w:rsidRPr="00163EDB" w:rsidRDefault="00002AC1" w:rsidP="004024B9">
            <w:pPr>
              <w:spacing w:before="60" w:after="60"/>
              <w:rPr>
                <w:rFonts w:cs="Arial"/>
                <w:szCs w:val="24"/>
              </w:rPr>
            </w:pPr>
            <w:r w:rsidRPr="00163EDB">
              <w:rPr>
                <w:rFonts w:cs="Arial"/>
                <w:szCs w:val="24"/>
              </w:rPr>
              <w:t>Arrival location in Athens:</w:t>
            </w:r>
          </w:p>
        </w:tc>
        <w:tc>
          <w:tcPr>
            <w:tcW w:w="4990" w:type="dxa"/>
            <w:shd w:val="clear" w:color="auto" w:fill="auto"/>
          </w:tcPr>
          <w:p w14:paraId="7BFD7868" w14:textId="77777777"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  <w:tr w:rsidR="00002AC1" w14:paraId="6E19D653" w14:textId="77777777" w:rsidTr="008A3BCA">
        <w:tc>
          <w:tcPr>
            <w:tcW w:w="3936" w:type="dxa"/>
            <w:shd w:val="clear" w:color="auto" w:fill="auto"/>
            <w:vAlign w:val="center"/>
          </w:tcPr>
          <w:p w14:paraId="3522FBBF" w14:textId="77777777" w:rsidR="00002AC1" w:rsidRPr="00163EDB" w:rsidRDefault="00002AC1" w:rsidP="004024B9">
            <w:pPr>
              <w:spacing w:before="60" w:after="60"/>
              <w:rPr>
                <w:rFonts w:cs="Arial"/>
                <w:szCs w:val="24"/>
              </w:rPr>
            </w:pPr>
            <w:r w:rsidRPr="00163EDB">
              <w:rPr>
                <w:rFonts w:cs="Arial"/>
                <w:szCs w:val="24"/>
              </w:rPr>
              <w:t>Arrivals: (DD/MM/YYYY)</w:t>
            </w:r>
          </w:p>
        </w:tc>
        <w:tc>
          <w:tcPr>
            <w:tcW w:w="4990" w:type="dxa"/>
            <w:shd w:val="clear" w:color="auto" w:fill="auto"/>
          </w:tcPr>
          <w:p w14:paraId="1A208EFA" w14:textId="77777777"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  <w:tr w:rsidR="00002AC1" w14:paraId="733178C5" w14:textId="77777777" w:rsidTr="008A3BCA">
        <w:tc>
          <w:tcPr>
            <w:tcW w:w="3936" w:type="dxa"/>
            <w:shd w:val="clear" w:color="auto" w:fill="auto"/>
            <w:vAlign w:val="center"/>
          </w:tcPr>
          <w:p w14:paraId="70400F42" w14:textId="77777777" w:rsidR="00002AC1" w:rsidRPr="00163EDB" w:rsidRDefault="00002AC1" w:rsidP="004024B9">
            <w:pPr>
              <w:spacing w:before="60" w:after="60"/>
              <w:rPr>
                <w:rFonts w:cs="Arial"/>
                <w:szCs w:val="24"/>
              </w:rPr>
            </w:pPr>
            <w:r w:rsidRPr="00163EDB">
              <w:rPr>
                <w:rFonts w:cs="Arial"/>
                <w:szCs w:val="24"/>
              </w:rPr>
              <w:lastRenderedPageBreak/>
              <w:t>Arrival time:</w:t>
            </w:r>
          </w:p>
        </w:tc>
        <w:tc>
          <w:tcPr>
            <w:tcW w:w="4990" w:type="dxa"/>
            <w:shd w:val="clear" w:color="auto" w:fill="auto"/>
          </w:tcPr>
          <w:p w14:paraId="64964066" w14:textId="77777777"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  <w:tr w:rsidR="00002AC1" w:rsidRPr="002B3564" w14:paraId="2D374D06" w14:textId="77777777" w:rsidTr="008A3BCA">
        <w:tc>
          <w:tcPr>
            <w:tcW w:w="3936" w:type="dxa"/>
            <w:shd w:val="clear" w:color="auto" w:fill="auto"/>
            <w:vAlign w:val="center"/>
          </w:tcPr>
          <w:p w14:paraId="4BF3171A" w14:textId="77777777" w:rsidR="00002AC1" w:rsidRPr="00163EDB" w:rsidRDefault="00002AC1" w:rsidP="004024B9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163EDB">
              <w:rPr>
                <w:rFonts w:cs="Arial"/>
                <w:szCs w:val="24"/>
                <w:lang w:val="en-US"/>
              </w:rPr>
              <w:t>Arrival Flight No (if applicable):</w:t>
            </w:r>
          </w:p>
        </w:tc>
        <w:tc>
          <w:tcPr>
            <w:tcW w:w="4990" w:type="dxa"/>
            <w:shd w:val="clear" w:color="auto" w:fill="auto"/>
          </w:tcPr>
          <w:p w14:paraId="47CA0BE6" w14:textId="77777777"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  <w:lang w:val="en-US"/>
              </w:rPr>
            </w:pPr>
          </w:p>
        </w:tc>
      </w:tr>
      <w:tr w:rsidR="00002AC1" w:rsidRPr="002B3564" w14:paraId="3E97A018" w14:textId="77777777" w:rsidTr="008A3BCA">
        <w:trPr>
          <w:trHeight w:val="369"/>
        </w:trPr>
        <w:tc>
          <w:tcPr>
            <w:tcW w:w="8926" w:type="dxa"/>
            <w:gridSpan w:val="2"/>
            <w:shd w:val="clear" w:color="auto" w:fill="auto"/>
            <w:vAlign w:val="center"/>
          </w:tcPr>
          <w:p w14:paraId="3D92AA2F" w14:textId="77777777" w:rsidR="00002AC1" w:rsidRPr="00163EDB" w:rsidRDefault="00002AC1" w:rsidP="004024B9">
            <w:pPr>
              <w:spacing w:before="60" w:after="60"/>
              <w:jc w:val="center"/>
              <w:rPr>
                <w:rFonts w:cs="Arial"/>
                <w:b/>
                <w:szCs w:val="24"/>
                <w:lang w:val="en-US"/>
              </w:rPr>
            </w:pPr>
            <w:r w:rsidRPr="00163EDB">
              <w:rPr>
                <w:rFonts w:cs="Arial"/>
                <w:b/>
                <w:szCs w:val="24"/>
                <w:lang w:val="en-US"/>
              </w:rPr>
              <w:t>Departures (in the end of the course)</w:t>
            </w:r>
          </w:p>
        </w:tc>
      </w:tr>
      <w:tr w:rsidR="00002AC1" w14:paraId="6847CBB7" w14:textId="77777777" w:rsidTr="008A3BCA">
        <w:tc>
          <w:tcPr>
            <w:tcW w:w="3936" w:type="dxa"/>
            <w:shd w:val="clear" w:color="auto" w:fill="auto"/>
            <w:vAlign w:val="center"/>
          </w:tcPr>
          <w:p w14:paraId="59E59C72" w14:textId="77777777" w:rsidR="00002AC1" w:rsidRPr="00163EDB" w:rsidRDefault="00002AC1" w:rsidP="004024B9">
            <w:pPr>
              <w:spacing w:before="60" w:after="60"/>
              <w:rPr>
                <w:rFonts w:cs="Arial"/>
                <w:szCs w:val="24"/>
              </w:rPr>
            </w:pPr>
            <w:r w:rsidRPr="00163EDB">
              <w:rPr>
                <w:rFonts w:cs="Arial"/>
                <w:szCs w:val="24"/>
              </w:rPr>
              <w:t>Transportation means:</w:t>
            </w:r>
          </w:p>
        </w:tc>
        <w:tc>
          <w:tcPr>
            <w:tcW w:w="4990" w:type="dxa"/>
            <w:shd w:val="clear" w:color="auto" w:fill="auto"/>
          </w:tcPr>
          <w:p w14:paraId="58AFB88D" w14:textId="77777777"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  <w:tr w:rsidR="00002AC1" w14:paraId="6F72270A" w14:textId="77777777" w:rsidTr="008A3BCA">
        <w:tc>
          <w:tcPr>
            <w:tcW w:w="3936" w:type="dxa"/>
            <w:shd w:val="clear" w:color="auto" w:fill="auto"/>
            <w:vAlign w:val="center"/>
          </w:tcPr>
          <w:p w14:paraId="255F2B29" w14:textId="77777777" w:rsidR="00002AC1" w:rsidRPr="00163EDB" w:rsidRDefault="00002AC1" w:rsidP="004024B9">
            <w:pPr>
              <w:spacing w:before="60" w:after="60"/>
              <w:rPr>
                <w:rFonts w:cs="Arial"/>
                <w:szCs w:val="24"/>
              </w:rPr>
            </w:pPr>
            <w:r w:rsidRPr="00163EDB">
              <w:rPr>
                <w:rFonts w:cs="Arial"/>
                <w:szCs w:val="24"/>
              </w:rPr>
              <w:t>Departure location from Athens:</w:t>
            </w:r>
          </w:p>
        </w:tc>
        <w:tc>
          <w:tcPr>
            <w:tcW w:w="4990" w:type="dxa"/>
            <w:shd w:val="clear" w:color="auto" w:fill="auto"/>
          </w:tcPr>
          <w:p w14:paraId="4F078B27" w14:textId="77777777"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  <w:tr w:rsidR="00002AC1" w14:paraId="7FB4F58A" w14:textId="77777777" w:rsidTr="008A3BCA">
        <w:tc>
          <w:tcPr>
            <w:tcW w:w="3936" w:type="dxa"/>
            <w:shd w:val="clear" w:color="auto" w:fill="auto"/>
            <w:vAlign w:val="center"/>
          </w:tcPr>
          <w:p w14:paraId="09509C9A" w14:textId="77777777" w:rsidR="00002AC1" w:rsidRPr="00163EDB" w:rsidRDefault="00002AC1" w:rsidP="004024B9">
            <w:pPr>
              <w:spacing w:before="60" w:after="60"/>
              <w:rPr>
                <w:rFonts w:cs="Arial"/>
                <w:szCs w:val="24"/>
              </w:rPr>
            </w:pPr>
            <w:r w:rsidRPr="00163EDB">
              <w:rPr>
                <w:rFonts w:cs="Arial"/>
                <w:szCs w:val="24"/>
              </w:rPr>
              <w:t>Departures: (DD/MM/YYYY)</w:t>
            </w:r>
          </w:p>
        </w:tc>
        <w:tc>
          <w:tcPr>
            <w:tcW w:w="4990" w:type="dxa"/>
            <w:shd w:val="clear" w:color="auto" w:fill="auto"/>
          </w:tcPr>
          <w:p w14:paraId="74947E0F" w14:textId="77777777"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  <w:tr w:rsidR="00002AC1" w14:paraId="78B15422" w14:textId="77777777" w:rsidTr="008A3BCA">
        <w:tc>
          <w:tcPr>
            <w:tcW w:w="3936" w:type="dxa"/>
            <w:shd w:val="clear" w:color="auto" w:fill="auto"/>
            <w:vAlign w:val="center"/>
          </w:tcPr>
          <w:p w14:paraId="5C3CA525" w14:textId="77777777" w:rsidR="00002AC1" w:rsidRPr="00163EDB" w:rsidRDefault="00002AC1" w:rsidP="004024B9">
            <w:pPr>
              <w:spacing w:before="60" w:after="60"/>
              <w:rPr>
                <w:rFonts w:cs="Arial"/>
                <w:szCs w:val="24"/>
              </w:rPr>
            </w:pPr>
            <w:r w:rsidRPr="00163EDB">
              <w:rPr>
                <w:rFonts w:cs="Arial"/>
                <w:szCs w:val="24"/>
              </w:rPr>
              <w:t>Departure time:</w:t>
            </w:r>
          </w:p>
        </w:tc>
        <w:tc>
          <w:tcPr>
            <w:tcW w:w="4990" w:type="dxa"/>
            <w:shd w:val="clear" w:color="auto" w:fill="auto"/>
          </w:tcPr>
          <w:p w14:paraId="1D985994" w14:textId="77777777"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  <w:tr w:rsidR="00002AC1" w:rsidRPr="002B3564" w14:paraId="65119B95" w14:textId="77777777" w:rsidTr="008A3BCA">
        <w:tc>
          <w:tcPr>
            <w:tcW w:w="39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F5A698" w14:textId="77777777" w:rsidR="00002AC1" w:rsidRPr="00163EDB" w:rsidRDefault="00002AC1" w:rsidP="004024B9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163EDB">
              <w:rPr>
                <w:rFonts w:cs="Arial"/>
                <w:szCs w:val="24"/>
                <w:lang w:val="en-US"/>
              </w:rPr>
              <w:t>Departure Flight No (if applicable):</w:t>
            </w:r>
          </w:p>
        </w:tc>
        <w:tc>
          <w:tcPr>
            <w:tcW w:w="4990" w:type="dxa"/>
            <w:tcBorders>
              <w:bottom w:val="single" w:sz="4" w:space="0" w:color="000000"/>
            </w:tcBorders>
            <w:shd w:val="clear" w:color="auto" w:fill="auto"/>
          </w:tcPr>
          <w:p w14:paraId="7C04F400" w14:textId="77777777"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  <w:lang w:val="en-US"/>
              </w:rPr>
            </w:pPr>
          </w:p>
        </w:tc>
      </w:tr>
      <w:tr w:rsidR="00002AC1" w:rsidRPr="002B3564" w14:paraId="34134C47" w14:textId="77777777" w:rsidTr="008A3BCA">
        <w:tc>
          <w:tcPr>
            <w:tcW w:w="892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F8A9F6F" w14:textId="77777777" w:rsidR="00002AC1" w:rsidRPr="000A08A9" w:rsidRDefault="00002AC1" w:rsidP="004024B9">
            <w:pPr>
              <w:spacing w:before="60" w:after="6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02AC1" w:rsidRPr="002B3564" w14:paraId="5B409FF7" w14:textId="77777777" w:rsidTr="000D3D4D">
        <w:trPr>
          <w:trHeight w:val="1268"/>
        </w:trPr>
        <w:tc>
          <w:tcPr>
            <w:tcW w:w="8926" w:type="dxa"/>
            <w:gridSpan w:val="2"/>
            <w:shd w:val="clear" w:color="auto" w:fill="auto"/>
          </w:tcPr>
          <w:p w14:paraId="63620972" w14:textId="77777777"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  <w:lang w:val="en-US"/>
              </w:rPr>
            </w:pPr>
            <w:r w:rsidRPr="00163EDB">
              <w:rPr>
                <w:rFonts w:cs="Arial"/>
                <w:szCs w:val="24"/>
                <w:lang w:val="en-US"/>
              </w:rPr>
              <w:t>Additional Comments: (please provide any additional comments or remarks)</w:t>
            </w:r>
          </w:p>
          <w:p w14:paraId="43114975" w14:textId="77777777"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  <w:lang w:val="en-US"/>
              </w:rPr>
            </w:pPr>
          </w:p>
          <w:p w14:paraId="093BEEB1" w14:textId="77777777" w:rsidR="000A08A9" w:rsidRPr="00163EDB" w:rsidRDefault="000A08A9" w:rsidP="004024B9">
            <w:pPr>
              <w:spacing w:before="60" w:after="60"/>
              <w:jc w:val="both"/>
              <w:rPr>
                <w:rFonts w:cs="Arial"/>
                <w:szCs w:val="24"/>
                <w:lang w:val="en-US"/>
              </w:rPr>
            </w:pPr>
          </w:p>
        </w:tc>
      </w:tr>
    </w:tbl>
    <w:p w14:paraId="5945B240" w14:textId="77777777" w:rsidR="00002AC1" w:rsidRPr="008A3BCA" w:rsidRDefault="00002AC1" w:rsidP="00002AC1">
      <w:pPr>
        <w:jc w:val="both"/>
        <w:rPr>
          <w:rFonts w:cs="Arial"/>
          <w:b/>
          <w:szCs w:val="24"/>
          <w:u w:val="single"/>
          <w:lang w:val="en-US"/>
        </w:rPr>
      </w:pPr>
    </w:p>
    <w:p w14:paraId="61D43430" w14:textId="77777777" w:rsidR="00002AC1" w:rsidRPr="00002AC1" w:rsidRDefault="00002AC1" w:rsidP="00002AC1">
      <w:pPr>
        <w:jc w:val="both"/>
        <w:rPr>
          <w:rFonts w:cs="Arial"/>
          <w:b/>
          <w:szCs w:val="24"/>
          <w:u w:val="single"/>
          <w:lang w:val="en-US"/>
        </w:rPr>
      </w:pPr>
      <w:r w:rsidRPr="00002AC1">
        <w:rPr>
          <w:rFonts w:cs="Arial"/>
          <w:b/>
          <w:szCs w:val="24"/>
          <w:u w:val="single"/>
          <w:lang w:val="en-US"/>
        </w:rPr>
        <w:t>REMARKS</w:t>
      </w:r>
    </w:p>
    <w:p w14:paraId="24E307B5" w14:textId="77777777" w:rsidR="00002AC1" w:rsidRPr="00B84EC0" w:rsidRDefault="00002AC1" w:rsidP="00002AC1">
      <w:pPr>
        <w:jc w:val="both"/>
        <w:rPr>
          <w:rFonts w:cs="Arial"/>
          <w:szCs w:val="24"/>
          <w:lang w:val="en-US"/>
        </w:rPr>
      </w:pPr>
    </w:p>
    <w:p w14:paraId="34AB5E4E" w14:textId="2CC23C52" w:rsidR="00002AC1" w:rsidRPr="00002AC1" w:rsidRDefault="00002AC1" w:rsidP="004024B9">
      <w:pPr>
        <w:ind w:firstLine="851"/>
        <w:jc w:val="both"/>
        <w:rPr>
          <w:rFonts w:cs="Arial"/>
          <w:szCs w:val="24"/>
          <w:lang w:val="en-US"/>
        </w:rPr>
      </w:pPr>
      <w:r w:rsidRPr="00002AC1">
        <w:rPr>
          <w:rFonts w:cs="Arial"/>
          <w:szCs w:val="24"/>
          <w:lang w:val="en-US"/>
        </w:rPr>
        <w:t xml:space="preserve">Please complete the Personal Administration Form and send it </w:t>
      </w:r>
      <w:r w:rsidRPr="00002AC1">
        <w:rPr>
          <w:rFonts w:cs="Arial"/>
          <w:b/>
          <w:szCs w:val="24"/>
          <w:lang w:val="en-US"/>
        </w:rPr>
        <w:t xml:space="preserve">by email </w:t>
      </w:r>
      <w:r w:rsidRPr="00002AC1">
        <w:rPr>
          <w:rFonts w:cs="Arial"/>
          <w:szCs w:val="24"/>
          <w:lang w:val="en-US"/>
        </w:rPr>
        <w:t xml:space="preserve">to POC </w:t>
      </w:r>
      <w:r w:rsidRPr="00002AC1">
        <w:rPr>
          <w:rFonts w:cs="Arial"/>
          <w:b/>
          <w:szCs w:val="24"/>
          <w:lang w:val="en-US"/>
        </w:rPr>
        <w:t>not later</w:t>
      </w:r>
      <w:r w:rsidRPr="00002AC1">
        <w:rPr>
          <w:rFonts w:cs="Arial"/>
          <w:szCs w:val="24"/>
          <w:lang w:val="en-US"/>
        </w:rPr>
        <w:t xml:space="preserve"> than </w:t>
      </w:r>
      <w:r w:rsidRPr="00002AC1">
        <w:rPr>
          <w:rFonts w:cs="Arial"/>
          <w:b/>
          <w:szCs w:val="24"/>
          <w:lang w:val="en-US"/>
        </w:rPr>
        <w:t>1st Ju</w:t>
      </w:r>
      <w:r w:rsidR="00B84EC0">
        <w:rPr>
          <w:rFonts w:cs="Arial"/>
          <w:b/>
          <w:szCs w:val="24"/>
          <w:lang w:val="en-US"/>
        </w:rPr>
        <w:t>ly</w:t>
      </w:r>
      <w:r w:rsidRPr="00002AC1">
        <w:rPr>
          <w:rFonts w:cs="Arial"/>
          <w:b/>
          <w:szCs w:val="24"/>
          <w:lang w:val="en-US"/>
        </w:rPr>
        <w:t xml:space="preserve"> 202</w:t>
      </w:r>
      <w:r w:rsidR="00F45659" w:rsidRPr="00F45659">
        <w:rPr>
          <w:rFonts w:cs="Arial"/>
          <w:b/>
          <w:szCs w:val="24"/>
          <w:lang w:val="en-US"/>
        </w:rPr>
        <w:t>4</w:t>
      </w:r>
      <w:r w:rsidRPr="00002AC1">
        <w:rPr>
          <w:rFonts w:cs="Arial"/>
          <w:b/>
          <w:szCs w:val="24"/>
          <w:lang w:val="en-US"/>
        </w:rPr>
        <w:t xml:space="preserve">. </w:t>
      </w:r>
      <w:r w:rsidRPr="00002AC1">
        <w:rPr>
          <w:rFonts w:cs="Arial"/>
          <w:szCs w:val="24"/>
          <w:lang w:val="en-US"/>
        </w:rPr>
        <w:t>After 22 of Ju</w:t>
      </w:r>
      <w:r w:rsidR="00B84EC0">
        <w:rPr>
          <w:rFonts w:cs="Arial"/>
          <w:szCs w:val="24"/>
          <w:lang w:val="en-US"/>
        </w:rPr>
        <w:t>ly</w:t>
      </w:r>
      <w:r w:rsidRPr="00002AC1">
        <w:rPr>
          <w:rFonts w:cs="Arial"/>
          <w:szCs w:val="24"/>
          <w:lang w:val="en-US"/>
        </w:rPr>
        <w:t xml:space="preserve"> 202</w:t>
      </w:r>
      <w:r w:rsidR="008A468F">
        <w:rPr>
          <w:rFonts w:cs="Arial"/>
          <w:szCs w:val="24"/>
          <w:lang w:val="en-US"/>
        </w:rPr>
        <w:t>4</w:t>
      </w:r>
      <w:r w:rsidRPr="00002AC1">
        <w:rPr>
          <w:rFonts w:cs="Arial"/>
          <w:szCs w:val="24"/>
          <w:lang w:val="en-US"/>
        </w:rPr>
        <w:t>, please, inform us for details that were not available at the time of submitting your PAF (e.g., travel arrangements etc.). POC will acknowledge receipt within 3</w:t>
      </w:r>
      <w:r w:rsidR="00971E1F">
        <w:rPr>
          <w:rFonts w:cs="Arial"/>
          <w:szCs w:val="24"/>
          <w:lang w:val="en-US"/>
        </w:rPr>
        <w:t xml:space="preserve"> </w:t>
      </w:r>
      <w:r w:rsidR="004024B9">
        <w:rPr>
          <w:rFonts w:cs="Arial"/>
          <w:szCs w:val="24"/>
          <w:lang w:val="en-US"/>
        </w:rPr>
        <w:t>-</w:t>
      </w:r>
      <w:r w:rsidR="00971E1F">
        <w:rPr>
          <w:rFonts w:cs="Arial"/>
          <w:szCs w:val="24"/>
          <w:lang w:val="en-US"/>
        </w:rPr>
        <w:t xml:space="preserve"> </w:t>
      </w:r>
      <w:r w:rsidRPr="00002AC1">
        <w:rPr>
          <w:rFonts w:cs="Arial"/>
          <w:szCs w:val="24"/>
          <w:lang w:val="en-US"/>
        </w:rPr>
        <w:t>5 days.</w:t>
      </w:r>
    </w:p>
    <w:p w14:paraId="2D4DAEFA" w14:textId="77777777" w:rsidR="00AB6026" w:rsidRDefault="00AB6026" w:rsidP="00002AC1">
      <w:pPr>
        <w:rPr>
          <w:rFonts w:cs="Arial"/>
          <w:b/>
          <w:szCs w:val="24"/>
          <w:lang w:val="en-US"/>
        </w:rPr>
      </w:pPr>
    </w:p>
    <w:p w14:paraId="183E8217" w14:textId="2C999A13" w:rsidR="00002AC1" w:rsidRDefault="00002AC1" w:rsidP="004024B9">
      <w:pPr>
        <w:rPr>
          <w:rStyle w:val="Hyperlink"/>
          <w:rFonts w:cs="Arial"/>
          <w:szCs w:val="24"/>
          <w:lang w:val="en-US"/>
        </w:rPr>
      </w:pPr>
      <w:r w:rsidRPr="00002AC1">
        <w:rPr>
          <w:rFonts w:cs="Arial"/>
          <w:b/>
          <w:szCs w:val="24"/>
          <w:lang w:val="en-US"/>
        </w:rPr>
        <w:t>POC:</w:t>
      </w:r>
      <w:r w:rsidR="008D176E" w:rsidRPr="008D176E">
        <w:rPr>
          <w:rFonts w:cs="Arial"/>
          <w:szCs w:val="24"/>
          <w:lang w:val="en-US"/>
        </w:rPr>
        <w:t xml:space="preserve">  </w:t>
      </w:r>
      <w:r w:rsidRPr="00002AC1">
        <w:rPr>
          <w:rFonts w:cs="Arial"/>
          <w:szCs w:val="24"/>
          <w:lang w:val="en-US"/>
        </w:rPr>
        <w:t xml:space="preserve">Colonel </w:t>
      </w:r>
      <w:proofErr w:type="spellStart"/>
      <w:r w:rsidR="00644BA9">
        <w:rPr>
          <w:rFonts w:cs="Arial"/>
          <w:szCs w:val="24"/>
          <w:lang w:val="en-US"/>
        </w:rPr>
        <w:t>Dimitrios</w:t>
      </w:r>
      <w:proofErr w:type="spellEnd"/>
      <w:r w:rsidR="00644BA9">
        <w:rPr>
          <w:rFonts w:cs="Arial"/>
          <w:szCs w:val="24"/>
          <w:lang w:val="en-US"/>
        </w:rPr>
        <w:t xml:space="preserve"> </w:t>
      </w:r>
      <w:proofErr w:type="spellStart"/>
      <w:r w:rsidR="00644BA9">
        <w:rPr>
          <w:rFonts w:cs="Arial"/>
          <w:szCs w:val="24"/>
          <w:lang w:val="en-US"/>
        </w:rPr>
        <w:t>Tagalakis</w:t>
      </w:r>
      <w:proofErr w:type="spellEnd"/>
      <w:r w:rsidR="002F210E">
        <w:rPr>
          <w:rFonts w:cs="Arial"/>
          <w:szCs w:val="24"/>
          <w:lang w:val="en-US"/>
        </w:rPr>
        <w:t xml:space="preserve"> </w:t>
      </w:r>
      <w:r w:rsidR="002B3564">
        <w:rPr>
          <w:rFonts w:cs="Arial"/>
          <w:szCs w:val="24"/>
          <w:lang w:val="en-US"/>
        </w:rPr>
        <w:t>(</w:t>
      </w:r>
      <w:r w:rsidR="002F210E">
        <w:rPr>
          <w:rFonts w:cs="Arial"/>
          <w:szCs w:val="24"/>
          <w:lang w:val="en-US"/>
        </w:rPr>
        <w:t xml:space="preserve">or Colonel Nikolaos </w:t>
      </w:r>
      <w:proofErr w:type="spellStart"/>
      <w:r w:rsidR="002F210E">
        <w:rPr>
          <w:rFonts w:cs="Arial"/>
          <w:szCs w:val="24"/>
          <w:lang w:val="en-US"/>
        </w:rPr>
        <w:t>Anthis</w:t>
      </w:r>
      <w:proofErr w:type="spellEnd"/>
      <w:r w:rsidR="002F210E">
        <w:rPr>
          <w:rFonts w:cs="Arial"/>
          <w:szCs w:val="24"/>
          <w:lang w:val="en-US"/>
        </w:rPr>
        <w:t>)</w:t>
      </w:r>
      <w:r w:rsidR="009B62E5">
        <w:rPr>
          <w:rFonts w:cs="Arial"/>
          <w:szCs w:val="24"/>
          <w:lang w:val="en-US"/>
        </w:rPr>
        <w:t xml:space="preserve"> </w:t>
      </w:r>
      <w:r w:rsidRPr="00002AC1">
        <w:rPr>
          <w:rFonts w:cs="Arial"/>
          <w:szCs w:val="24"/>
          <w:lang w:val="en-US"/>
        </w:rPr>
        <w:t xml:space="preserve">ISC Coordinator, Hellenic National </w:t>
      </w:r>
      <w:proofErr w:type="spellStart"/>
      <w:r w:rsidR="008D176E">
        <w:rPr>
          <w:rFonts w:cs="Arial"/>
          <w:szCs w:val="24"/>
          <w:lang w:val="en-US"/>
        </w:rPr>
        <w:t>Defence</w:t>
      </w:r>
      <w:proofErr w:type="spellEnd"/>
      <w:r w:rsidRPr="00002AC1">
        <w:rPr>
          <w:rFonts w:cs="Arial"/>
          <w:szCs w:val="24"/>
          <w:lang w:val="en-US"/>
        </w:rPr>
        <w:t xml:space="preserve"> College, </w:t>
      </w:r>
      <w:proofErr w:type="spellStart"/>
      <w:r w:rsidRPr="00002AC1">
        <w:rPr>
          <w:rFonts w:cs="Arial"/>
          <w:szCs w:val="24"/>
          <w:lang w:val="en-US"/>
        </w:rPr>
        <w:t>Evelpidon</w:t>
      </w:r>
      <w:proofErr w:type="spellEnd"/>
      <w:r w:rsidRPr="00002AC1">
        <w:rPr>
          <w:rFonts w:cs="Arial"/>
          <w:szCs w:val="24"/>
          <w:lang w:val="en-US"/>
        </w:rPr>
        <w:t xml:space="preserve"> 6 &amp; </w:t>
      </w:r>
      <w:proofErr w:type="spellStart"/>
      <w:r w:rsidRPr="00002AC1">
        <w:rPr>
          <w:rFonts w:cs="Arial"/>
          <w:szCs w:val="24"/>
          <w:lang w:val="en-US"/>
        </w:rPr>
        <w:t>Moustoxidi</w:t>
      </w:r>
      <w:proofErr w:type="spellEnd"/>
      <w:r w:rsidRPr="00002AC1">
        <w:rPr>
          <w:rFonts w:cs="Arial"/>
          <w:szCs w:val="24"/>
          <w:lang w:val="en-US"/>
        </w:rPr>
        <w:t xml:space="preserve">, GR: 11362, Athens, Greece Tel.: </w:t>
      </w:r>
      <w:r w:rsidR="004024B9">
        <w:rPr>
          <w:rFonts w:cs="Arial"/>
          <w:szCs w:val="24"/>
          <w:lang w:val="en-US"/>
        </w:rPr>
        <w:t>+</w:t>
      </w:r>
      <w:r w:rsidRPr="00002AC1">
        <w:rPr>
          <w:rFonts w:cs="Arial"/>
          <w:szCs w:val="24"/>
          <w:lang w:val="en-US"/>
        </w:rPr>
        <w:t>30 210 889 6530/</w:t>
      </w:r>
      <w:r w:rsidR="004024B9">
        <w:rPr>
          <w:rFonts w:cs="Arial"/>
          <w:szCs w:val="24"/>
          <w:lang w:val="en-US"/>
        </w:rPr>
        <w:t xml:space="preserve"> </w:t>
      </w:r>
      <w:r w:rsidRPr="00002AC1">
        <w:rPr>
          <w:rFonts w:cs="Arial"/>
          <w:szCs w:val="24"/>
          <w:lang w:val="en-US"/>
        </w:rPr>
        <w:t xml:space="preserve">6500, e-mail: </w:t>
      </w:r>
      <w:hyperlink r:id="rId10" w:history="1">
        <w:r w:rsidRPr="00002AC1">
          <w:rPr>
            <w:rStyle w:val="Hyperlink"/>
            <w:rFonts w:cs="Arial"/>
            <w:szCs w:val="24"/>
            <w:lang w:val="en-US"/>
          </w:rPr>
          <w:t>International@hndc.mil.gr</w:t>
        </w:r>
      </w:hyperlink>
    </w:p>
    <w:p w14:paraId="31117AF5" w14:textId="77777777" w:rsidR="004C5CA3" w:rsidRDefault="004C5CA3" w:rsidP="004C5CA3">
      <w:pPr>
        <w:autoSpaceDE w:val="0"/>
        <w:autoSpaceDN w:val="0"/>
        <w:adjustRightInd w:val="0"/>
        <w:ind w:left="720"/>
        <w:jc w:val="both"/>
        <w:rPr>
          <w:rFonts w:cs="Arial"/>
          <w:lang w:val="en-US"/>
        </w:rPr>
      </w:pPr>
      <w:bookmarkStart w:id="0" w:name="_GoBack"/>
      <w:bookmarkEnd w:id="0"/>
    </w:p>
    <w:sectPr w:rsidR="004C5CA3" w:rsidSect="001260E4">
      <w:headerReference w:type="even" r:id="rId11"/>
      <w:headerReference w:type="default" r:id="rId12"/>
      <w:footerReference w:type="even" r:id="rId13"/>
      <w:footerReference w:type="first" r:id="rId14"/>
      <w:pgSz w:w="11907" w:h="16840" w:code="9"/>
      <w:pgMar w:top="709" w:right="1134" w:bottom="1134" w:left="1985" w:header="851" w:footer="69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FCB18" w14:textId="77777777" w:rsidR="00DB71B0" w:rsidRDefault="00DB71B0">
      <w:r>
        <w:separator/>
      </w:r>
    </w:p>
  </w:endnote>
  <w:endnote w:type="continuationSeparator" w:id="0">
    <w:p w14:paraId="200415FE" w14:textId="77777777" w:rsidR="00DB71B0" w:rsidRDefault="00DB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1ADFA" w14:textId="77777777" w:rsidR="009D5E9B" w:rsidRDefault="009D5E9B" w:rsidP="009D5E9B">
    <w:pPr>
      <w:pStyle w:val="Footer"/>
      <w:jc w:val="center"/>
    </w:pPr>
    <w:r>
      <w:t>./.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1C30" w14:textId="77777777" w:rsidR="009D5E9B" w:rsidRDefault="009D5E9B" w:rsidP="009D5E9B">
    <w:pPr>
      <w:pStyle w:val="Footer"/>
      <w:jc w:val="center"/>
    </w:pPr>
    <w:r>
      <w:t>./.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DE6B7" w14:textId="77777777" w:rsidR="00DB71B0" w:rsidRDefault="00DB71B0">
      <w:r>
        <w:separator/>
      </w:r>
    </w:p>
  </w:footnote>
  <w:footnote w:type="continuationSeparator" w:id="0">
    <w:p w14:paraId="6DCC8103" w14:textId="77777777" w:rsidR="00DB71B0" w:rsidRDefault="00DB7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8BEE0" w14:textId="1171AFDC" w:rsidR="009D5E9B" w:rsidRPr="001260E4" w:rsidRDefault="009D5E9B" w:rsidP="009D5E9B">
    <w:pPr>
      <w:pStyle w:val="Header"/>
      <w:jc w:val="center"/>
      <w:rPr>
        <w:lang w:val="en-US"/>
      </w:rPr>
    </w:pPr>
    <w:r>
      <w:t>-</w:t>
    </w:r>
    <w:r>
      <w:fldChar w:fldCharType="begin"/>
    </w:r>
    <w:r>
      <w:instrText>PAGE   \* MERGEFORMAT</w:instrText>
    </w:r>
    <w:r>
      <w:fldChar w:fldCharType="separate"/>
    </w:r>
    <w:r w:rsidR="00731CC3">
      <w:rPr>
        <w:noProof/>
      </w:rPr>
      <w:t>2</w:t>
    </w:r>
    <w:r>
      <w:fldChar w:fldCharType="end"/>
    </w:r>
    <w:r w:rsidR="001260E4">
      <w:rPr>
        <w:lang w:val="en-US"/>
      </w:rPr>
      <w:t>-</w:t>
    </w:r>
  </w:p>
  <w:p w14:paraId="5F9F8704" w14:textId="77777777" w:rsidR="009D5E9B" w:rsidRDefault="009D5E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D6A3F" w14:textId="77777777" w:rsidR="009D5E9B" w:rsidRDefault="009D5E9B" w:rsidP="009D5E9B">
    <w:pPr>
      <w:pStyle w:val="Header"/>
      <w:jc w:val="center"/>
    </w:pPr>
    <w:r>
      <w:t>Γ-</w:t>
    </w:r>
    <w:r w:rsidR="002C6F9E">
      <w:t>4</w:t>
    </w:r>
    <w:r>
      <w:t>-</w:t>
    </w:r>
    <w:r>
      <w:fldChar w:fldCharType="begin"/>
    </w:r>
    <w:r>
      <w:instrText>PAGE   \* MERGEFORMAT</w:instrText>
    </w:r>
    <w:r>
      <w:fldChar w:fldCharType="separate"/>
    </w:r>
    <w:r w:rsidR="00731CC3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A51"/>
    <w:multiLevelType w:val="hybridMultilevel"/>
    <w:tmpl w:val="84DC70CC"/>
    <w:lvl w:ilvl="0" w:tplc="BAAA8CEA">
      <w:start w:val="1"/>
      <w:numFmt w:val="decimal"/>
      <w:lvlText w:val="%1."/>
      <w:lvlJc w:val="left"/>
      <w:pPr>
        <w:ind w:left="1140" w:hanging="5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44211D8"/>
    <w:multiLevelType w:val="hybridMultilevel"/>
    <w:tmpl w:val="16C4A672"/>
    <w:lvl w:ilvl="0" w:tplc="B63CC084">
      <w:start w:val="2"/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785DE8"/>
    <w:multiLevelType w:val="hybridMultilevel"/>
    <w:tmpl w:val="35E64866"/>
    <w:lvl w:ilvl="0" w:tplc="7DCC71B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854B0D"/>
    <w:multiLevelType w:val="hybridMultilevel"/>
    <w:tmpl w:val="6DE2DB9E"/>
    <w:lvl w:ilvl="0" w:tplc="BFD84932">
      <w:start w:val="1"/>
      <w:numFmt w:val="decimal"/>
      <w:lvlText w:val="%1."/>
      <w:lvlJc w:val="left"/>
      <w:pPr>
        <w:ind w:left="1142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17" w:hanging="360"/>
      </w:pPr>
    </w:lvl>
    <w:lvl w:ilvl="2" w:tplc="0408001B" w:tentative="1">
      <w:start w:val="1"/>
      <w:numFmt w:val="lowerRoman"/>
      <w:lvlText w:val="%3."/>
      <w:lvlJc w:val="right"/>
      <w:pPr>
        <w:ind w:left="2537" w:hanging="180"/>
      </w:pPr>
    </w:lvl>
    <w:lvl w:ilvl="3" w:tplc="0408000F" w:tentative="1">
      <w:start w:val="1"/>
      <w:numFmt w:val="decimal"/>
      <w:lvlText w:val="%4."/>
      <w:lvlJc w:val="left"/>
      <w:pPr>
        <w:ind w:left="3257" w:hanging="360"/>
      </w:pPr>
    </w:lvl>
    <w:lvl w:ilvl="4" w:tplc="04080019" w:tentative="1">
      <w:start w:val="1"/>
      <w:numFmt w:val="lowerLetter"/>
      <w:lvlText w:val="%5."/>
      <w:lvlJc w:val="left"/>
      <w:pPr>
        <w:ind w:left="3977" w:hanging="360"/>
      </w:pPr>
    </w:lvl>
    <w:lvl w:ilvl="5" w:tplc="0408001B" w:tentative="1">
      <w:start w:val="1"/>
      <w:numFmt w:val="lowerRoman"/>
      <w:lvlText w:val="%6."/>
      <w:lvlJc w:val="right"/>
      <w:pPr>
        <w:ind w:left="4697" w:hanging="180"/>
      </w:pPr>
    </w:lvl>
    <w:lvl w:ilvl="6" w:tplc="0408000F" w:tentative="1">
      <w:start w:val="1"/>
      <w:numFmt w:val="decimal"/>
      <w:lvlText w:val="%7."/>
      <w:lvlJc w:val="left"/>
      <w:pPr>
        <w:ind w:left="5417" w:hanging="360"/>
      </w:pPr>
    </w:lvl>
    <w:lvl w:ilvl="7" w:tplc="04080019" w:tentative="1">
      <w:start w:val="1"/>
      <w:numFmt w:val="lowerLetter"/>
      <w:lvlText w:val="%8."/>
      <w:lvlJc w:val="left"/>
      <w:pPr>
        <w:ind w:left="6137" w:hanging="360"/>
      </w:pPr>
    </w:lvl>
    <w:lvl w:ilvl="8" w:tplc="0408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 w15:restartNumberingAfterBreak="0">
    <w:nsid w:val="0AA51A01"/>
    <w:multiLevelType w:val="hybridMultilevel"/>
    <w:tmpl w:val="11987B04"/>
    <w:lvl w:ilvl="0" w:tplc="FBB4ABD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37A1F"/>
    <w:multiLevelType w:val="hybridMultilevel"/>
    <w:tmpl w:val="4768DF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47031"/>
    <w:multiLevelType w:val="hybridMultilevel"/>
    <w:tmpl w:val="EAA209B4"/>
    <w:lvl w:ilvl="0" w:tplc="958A76A4">
      <w:start w:val="2"/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  <w:b/>
        <w:color w:val="000000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A073A7D"/>
    <w:multiLevelType w:val="hybridMultilevel"/>
    <w:tmpl w:val="8B9674D0"/>
    <w:lvl w:ilvl="0" w:tplc="F8CAEC52">
      <w:start w:val="2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23CD2380"/>
    <w:multiLevelType w:val="hybridMultilevel"/>
    <w:tmpl w:val="66706A18"/>
    <w:lvl w:ilvl="0" w:tplc="06449980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F7C12"/>
    <w:multiLevelType w:val="hybridMultilevel"/>
    <w:tmpl w:val="30A81D2A"/>
    <w:lvl w:ilvl="0" w:tplc="E43686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631C5"/>
    <w:multiLevelType w:val="hybridMultilevel"/>
    <w:tmpl w:val="09D6C844"/>
    <w:lvl w:ilvl="0" w:tplc="EA705096">
      <w:start w:val="1"/>
      <w:numFmt w:val="lowerLetter"/>
      <w:lvlText w:val="%1."/>
      <w:lvlJc w:val="left"/>
      <w:pPr>
        <w:ind w:left="930" w:hanging="57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E36AB"/>
    <w:multiLevelType w:val="hybridMultilevel"/>
    <w:tmpl w:val="2B0AA360"/>
    <w:lvl w:ilvl="0" w:tplc="ED64A778">
      <w:start w:val="1"/>
      <w:numFmt w:val="lowerLetter"/>
      <w:lvlText w:val="%1."/>
      <w:lvlJc w:val="left"/>
      <w:pPr>
        <w:ind w:left="930" w:hanging="5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B3E33"/>
    <w:multiLevelType w:val="hybridMultilevel"/>
    <w:tmpl w:val="CB6ED6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34DAA"/>
    <w:multiLevelType w:val="hybridMultilevel"/>
    <w:tmpl w:val="F6060704"/>
    <w:lvl w:ilvl="0" w:tplc="07F6D1B4">
      <w:start w:val="1"/>
      <w:numFmt w:val="decimal"/>
      <w:lvlText w:val="(%1)"/>
      <w:lvlJc w:val="left"/>
      <w:pPr>
        <w:tabs>
          <w:tab w:val="num" w:pos="2262"/>
        </w:tabs>
        <w:ind w:left="2262" w:hanging="5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772"/>
        </w:tabs>
        <w:ind w:left="277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492"/>
        </w:tabs>
        <w:ind w:left="349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212"/>
        </w:tabs>
        <w:ind w:left="421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932"/>
        </w:tabs>
        <w:ind w:left="493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652"/>
        </w:tabs>
        <w:ind w:left="565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372"/>
        </w:tabs>
        <w:ind w:left="637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092"/>
        </w:tabs>
        <w:ind w:left="709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812"/>
        </w:tabs>
        <w:ind w:left="7812" w:hanging="180"/>
      </w:pPr>
    </w:lvl>
  </w:abstractNum>
  <w:abstractNum w:abstractNumId="14" w15:restartNumberingAfterBreak="0">
    <w:nsid w:val="5E48415A"/>
    <w:multiLevelType w:val="hybridMultilevel"/>
    <w:tmpl w:val="D2FEE4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F32AF"/>
    <w:multiLevelType w:val="hybridMultilevel"/>
    <w:tmpl w:val="18224998"/>
    <w:lvl w:ilvl="0" w:tplc="ECBA525C">
      <w:start w:val="2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4182F55"/>
    <w:multiLevelType w:val="hybridMultilevel"/>
    <w:tmpl w:val="57106F6C"/>
    <w:lvl w:ilvl="0" w:tplc="B274BDB4">
      <w:start w:val="2"/>
      <w:numFmt w:val="decimal"/>
      <w:lvlText w:val="%1."/>
      <w:lvlJc w:val="left"/>
      <w:pPr>
        <w:tabs>
          <w:tab w:val="num" w:pos="1872"/>
        </w:tabs>
        <w:ind w:left="1872" w:hanging="13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658D0FAF"/>
    <w:multiLevelType w:val="hybridMultilevel"/>
    <w:tmpl w:val="DDCC885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FC30F8"/>
    <w:multiLevelType w:val="hybridMultilevel"/>
    <w:tmpl w:val="970418E8"/>
    <w:lvl w:ilvl="0" w:tplc="95AC8884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C41B3"/>
    <w:multiLevelType w:val="hybridMultilevel"/>
    <w:tmpl w:val="CC2655F0"/>
    <w:lvl w:ilvl="0" w:tplc="8DCA08B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69CE4FDD"/>
    <w:multiLevelType w:val="hybridMultilevel"/>
    <w:tmpl w:val="9544C024"/>
    <w:lvl w:ilvl="0" w:tplc="E16A611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C098A"/>
    <w:multiLevelType w:val="hybridMultilevel"/>
    <w:tmpl w:val="7BCEE9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7220F6"/>
    <w:multiLevelType w:val="hybridMultilevel"/>
    <w:tmpl w:val="F56AA154"/>
    <w:lvl w:ilvl="0" w:tplc="08062E92">
      <w:start w:val="2"/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1"/>
  </w:num>
  <w:num w:numId="4">
    <w:abstractNumId w:val="16"/>
  </w:num>
  <w:num w:numId="5">
    <w:abstractNumId w:val="7"/>
  </w:num>
  <w:num w:numId="6">
    <w:abstractNumId w:val="3"/>
  </w:num>
  <w:num w:numId="7">
    <w:abstractNumId w:val="19"/>
  </w:num>
  <w:num w:numId="8">
    <w:abstractNumId w:val="0"/>
  </w:num>
  <w:num w:numId="9">
    <w:abstractNumId w:val="9"/>
  </w:num>
  <w:num w:numId="10">
    <w:abstractNumId w:val="8"/>
  </w:num>
  <w:num w:numId="11">
    <w:abstractNumId w:val="22"/>
  </w:num>
  <w:num w:numId="12">
    <w:abstractNumId w:val="18"/>
  </w:num>
  <w:num w:numId="13">
    <w:abstractNumId w:val="1"/>
  </w:num>
  <w:num w:numId="14">
    <w:abstractNumId w:val="6"/>
  </w:num>
  <w:num w:numId="15">
    <w:abstractNumId w:val="2"/>
  </w:num>
  <w:num w:numId="16">
    <w:abstractNumId w:val="5"/>
  </w:num>
  <w:num w:numId="17">
    <w:abstractNumId w:val="12"/>
  </w:num>
  <w:num w:numId="18">
    <w:abstractNumId w:val="17"/>
  </w:num>
  <w:num w:numId="19">
    <w:abstractNumId w:val="14"/>
  </w:num>
  <w:num w:numId="20">
    <w:abstractNumId w:val="10"/>
  </w:num>
  <w:num w:numId="21">
    <w:abstractNumId w:val="4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CC"/>
    <w:rsid w:val="0000220C"/>
    <w:rsid w:val="00002AC1"/>
    <w:rsid w:val="00004101"/>
    <w:rsid w:val="00012833"/>
    <w:rsid w:val="0003541F"/>
    <w:rsid w:val="000411AB"/>
    <w:rsid w:val="0004187D"/>
    <w:rsid w:val="00047065"/>
    <w:rsid w:val="00055E68"/>
    <w:rsid w:val="000654E1"/>
    <w:rsid w:val="0006773C"/>
    <w:rsid w:val="00083C8F"/>
    <w:rsid w:val="00086A07"/>
    <w:rsid w:val="0009046D"/>
    <w:rsid w:val="00093703"/>
    <w:rsid w:val="00093BA5"/>
    <w:rsid w:val="00096EC1"/>
    <w:rsid w:val="00097E06"/>
    <w:rsid w:val="000A08A9"/>
    <w:rsid w:val="000A0C1E"/>
    <w:rsid w:val="000A298C"/>
    <w:rsid w:val="000A6F73"/>
    <w:rsid w:val="000B11FB"/>
    <w:rsid w:val="000B4084"/>
    <w:rsid w:val="000B6918"/>
    <w:rsid w:val="000B79D0"/>
    <w:rsid w:val="000C0B50"/>
    <w:rsid w:val="000C1079"/>
    <w:rsid w:val="000C23B0"/>
    <w:rsid w:val="000C65E1"/>
    <w:rsid w:val="000D20B4"/>
    <w:rsid w:val="000D3D4D"/>
    <w:rsid w:val="000D5670"/>
    <w:rsid w:val="000D6E55"/>
    <w:rsid w:val="000D7640"/>
    <w:rsid w:val="000E5C8F"/>
    <w:rsid w:val="000E7765"/>
    <w:rsid w:val="000F226C"/>
    <w:rsid w:val="001001C0"/>
    <w:rsid w:val="00100E09"/>
    <w:rsid w:val="00107CCE"/>
    <w:rsid w:val="00113454"/>
    <w:rsid w:val="001156DB"/>
    <w:rsid w:val="001206D1"/>
    <w:rsid w:val="0012111A"/>
    <w:rsid w:val="001234E2"/>
    <w:rsid w:val="001260E4"/>
    <w:rsid w:val="001408B5"/>
    <w:rsid w:val="001451DC"/>
    <w:rsid w:val="00147456"/>
    <w:rsid w:val="0015318A"/>
    <w:rsid w:val="00156BDA"/>
    <w:rsid w:val="001575C7"/>
    <w:rsid w:val="00163EDB"/>
    <w:rsid w:val="001679E3"/>
    <w:rsid w:val="001715D9"/>
    <w:rsid w:val="001722F0"/>
    <w:rsid w:val="00172B89"/>
    <w:rsid w:val="00173E7A"/>
    <w:rsid w:val="00173EF0"/>
    <w:rsid w:val="001754B1"/>
    <w:rsid w:val="00175726"/>
    <w:rsid w:val="001840ED"/>
    <w:rsid w:val="00187A16"/>
    <w:rsid w:val="00193CC6"/>
    <w:rsid w:val="001946F2"/>
    <w:rsid w:val="001A08AA"/>
    <w:rsid w:val="001A4C00"/>
    <w:rsid w:val="001A55B3"/>
    <w:rsid w:val="001C5452"/>
    <w:rsid w:val="001C6C86"/>
    <w:rsid w:val="001D3C13"/>
    <w:rsid w:val="001D7570"/>
    <w:rsid w:val="001E03E2"/>
    <w:rsid w:val="001E2A35"/>
    <w:rsid w:val="00200068"/>
    <w:rsid w:val="00201ED7"/>
    <w:rsid w:val="00216594"/>
    <w:rsid w:val="00217170"/>
    <w:rsid w:val="002201CC"/>
    <w:rsid w:val="002226F2"/>
    <w:rsid w:val="002348A9"/>
    <w:rsid w:val="00244265"/>
    <w:rsid w:val="00246C69"/>
    <w:rsid w:val="00247CEC"/>
    <w:rsid w:val="00262AAA"/>
    <w:rsid w:val="00262B0E"/>
    <w:rsid w:val="00274894"/>
    <w:rsid w:val="00276294"/>
    <w:rsid w:val="002823B7"/>
    <w:rsid w:val="00286EB8"/>
    <w:rsid w:val="0029077E"/>
    <w:rsid w:val="00291E56"/>
    <w:rsid w:val="00293FDB"/>
    <w:rsid w:val="00296C93"/>
    <w:rsid w:val="00296F8A"/>
    <w:rsid w:val="00297255"/>
    <w:rsid w:val="002A6383"/>
    <w:rsid w:val="002A71D4"/>
    <w:rsid w:val="002B0715"/>
    <w:rsid w:val="002B100B"/>
    <w:rsid w:val="002B30FF"/>
    <w:rsid w:val="002B3564"/>
    <w:rsid w:val="002B785D"/>
    <w:rsid w:val="002C4C9E"/>
    <w:rsid w:val="002C6F1A"/>
    <w:rsid w:val="002C6F9E"/>
    <w:rsid w:val="002D2842"/>
    <w:rsid w:val="002D66BE"/>
    <w:rsid w:val="002D684E"/>
    <w:rsid w:val="002D7C2F"/>
    <w:rsid w:val="002E2623"/>
    <w:rsid w:val="002E6D08"/>
    <w:rsid w:val="002F0697"/>
    <w:rsid w:val="002F0FFF"/>
    <w:rsid w:val="002F210E"/>
    <w:rsid w:val="002F21C0"/>
    <w:rsid w:val="002F3159"/>
    <w:rsid w:val="002F3F3B"/>
    <w:rsid w:val="002F74A8"/>
    <w:rsid w:val="003059C7"/>
    <w:rsid w:val="003208B2"/>
    <w:rsid w:val="003415A1"/>
    <w:rsid w:val="0034174A"/>
    <w:rsid w:val="003420DE"/>
    <w:rsid w:val="003456FF"/>
    <w:rsid w:val="003540F2"/>
    <w:rsid w:val="0035737A"/>
    <w:rsid w:val="00362AD4"/>
    <w:rsid w:val="003654AB"/>
    <w:rsid w:val="00367DF5"/>
    <w:rsid w:val="00373525"/>
    <w:rsid w:val="00374B79"/>
    <w:rsid w:val="00376705"/>
    <w:rsid w:val="003769D3"/>
    <w:rsid w:val="00376A6B"/>
    <w:rsid w:val="00376C6D"/>
    <w:rsid w:val="0037790C"/>
    <w:rsid w:val="003821CF"/>
    <w:rsid w:val="0038519B"/>
    <w:rsid w:val="003869F5"/>
    <w:rsid w:val="00395F70"/>
    <w:rsid w:val="003A02B2"/>
    <w:rsid w:val="003A2260"/>
    <w:rsid w:val="003A230E"/>
    <w:rsid w:val="003A38CF"/>
    <w:rsid w:val="003A6F48"/>
    <w:rsid w:val="003B449A"/>
    <w:rsid w:val="003B4A6C"/>
    <w:rsid w:val="003B5A0B"/>
    <w:rsid w:val="003C15D1"/>
    <w:rsid w:val="003C2B8D"/>
    <w:rsid w:val="003C5477"/>
    <w:rsid w:val="003D786B"/>
    <w:rsid w:val="003E41C8"/>
    <w:rsid w:val="003E5C35"/>
    <w:rsid w:val="003F1528"/>
    <w:rsid w:val="003F3FD2"/>
    <w:rsid w:val="004019B3"/>
    <w:rsid w:val="004024B9"/>
    <w:rsid w:val="00404436"/>
    <w:rsid w:val="004069EE"/>
    <w:rsid w:val="0040751B"/>
    <w:rsid w:val="004079C0"/>
    <w:rsid w:val="00414AC3"/>
    <w:rsid w:val="00422743"/>
    <w:rsid w:val="00430287"/>
    <w:rsid w:val="00437D9E"/>
    <w:rsid w:val="00440B9C"/>
    <w:rsid w:val="004410C8"/>
    <w:rsid w:val="004441FA"/>
    <w:rsid w:val="00444BFA"/>
    <w:rsid w:val="00445361"/>
    <w:rsid w:val="00451C41"/>
    <w:rsid w:val="00467B1C"/>
    <w:rsid w:val="00472AB7"/>
    <w:rsid w:val="00476DD4"/>
    <w:rsid w:val="0048173E"/>
    <w:rsid w:val="00484688"/>
    <w:rsid w:val="004877DC"/>
    <w:rsid w:val="00487C6B"/>
    <w:rsid w:val="004902D6"/>
    <w:rsid w:val="00492959"/>
    <w:rsid w:val="0049404F"/>
    <w:rsid w:val="0049407C"/>
    <w:rsid w:val="00494286"/>
    <w:rsid w:val="004B01D1"/>
    <w:rsid w:val="004B049B"/>
    <w:rsid w:val="004B2B7B"/>
    <w:rsid w:val="004B7AD9"/>
    <w:rsid w:val="004C2321"/>
    <w:rsid w:val="004C2B6E"/>
    <w:rsid w:val="004C2BD9"/>
    <w:rsid w:val="004C4285"/>
    <w:rsid w:val="004C5CA3"/>
    <w:rsid w:val="004D3F03"/>
    <w:rsid w:val="004D5345"/>
    <w:rsid w:val="004D55E3"/>
    <w:rsid w:val="004D5689"/>
    <w:rsid w:val="004E15D7"/>
    <w:rsid w:val="004E4908"/>
    <w:rsid w:val="004E4CB2"/>
    <w:rsid w:val="004F1273"/>
    <w:rsid w:val="004F3F4B"/>
    <w:rsid w:val="004F421A"/>
    <w:rsid w:val="005040DA"/>
    <w:rsid w:val="0050615A"/>
    <w:rsid w:val="005078F2"/>
    <w:rsid w:val="00510286"/>
    <w:rsid w:val="00517F25"/>
    <w:rsid w:val="0052781A"/>
    <w:rsid w:val="00527F0A"/>
    <w:rsid w:val="005334CC"/>
    <w:rsid w:val="0053689F"/>
    <w:rsid w:val="00537437"/>
    <w:rsid w:val="00540871"/>
    <w:rsid w:val="00542224"/>
    <w:rsid w:val="00544043"/>
    <w:rsid w:val="00551C54"/>
    <w:rsid w:val="0055321B"/>
    <w:rsid w:val="00555E25"/>
    <w:rsid w:val="00556F14"/>
    <w:rsid w:val="00561A10"/>
    <w:rsid w:val="00561FBB"/>
    <w:rsid w:val="00565EEF"/>
    <w:rsid w:val="00574563"/>
    <w:rsid w:val="00574AC8"/>
    <w:rsid w:val="00581864"/>
    <w:rsid w:val="005863A3"/>
    <w:rsid w:val="00590992"/>
    <w:rsid w:val="00594FFE"/>
    <w:rsid w:val="005A3B63"/>
    <w:rsid w:val="005B3458"/>
    <w:rsid w:val="005C222B"/>
    <w:rsid w:val="005C6768"/>
    <w:rsid w:val="005C6BF9"/>
    <w:rsid w:val="005D0DE7"/>
    <w:rsid w:val="005D3A33"/>
    <w:rsid w:val="005E0A70"/>
    <w:rsid w:val="005E5657"/>
    <w:rsid w:val="005E5D42"/>
    <w:rsid w:val="005E62FA"/>
    <w:rsid w:val="005F39BB"/>
    <w:rsid w:val="005F4365"/>
    <w:rsid w:val="005F4830"/>
    <w:rsid w:val="005F4D41"/>
    <w:rsid w:val="005F5C2D"/>
    <w:rsid w:val="005F763C"/>
    <w:rsid w:val="005F7C59"/>
    <w:rsid w:val="006041EC"/>
    <w:rsid w:val="00605A74"/>
    <w:rsid w:val="00612152"/>
    <w:rsid w:val="006178A4"/>
    <w:rsid w:val="006218D2"/>
    <w:rsid w:val="00624CAE"/>
    <w:rsid w:val="00625FFD"/>
    <w:rsid w:val="00626782"/>
    <w:rsid w:val="00641702"/>
    <w:rsid w:val="006426AA"/>
    <w:rsid w:val="00644BA9"/>
    <w:rsid w:val="00670553"/>
    <w:rsid w:val="00671F02"/>
    <w:rsid w:val="00686D04"/>
    <w:rsid w:val="006941AE"/>
    <w:rsid w:val="006941B9"/>
    <w:rsid w:val="00695BCF"/>
    <w:rsid w:val="006B1C5F"/>
    <w:rsid w:val="006B1EA4"/>
    <w:rsid w:val="006C3083"/>
    <w:rsid w:val="006C3EBE"/>
    <w:rsid w:val="006C47C6"/>
    <w:rsid w:val="006D1002"/>
    <w:rsid w:val="006D2236"/>
    <w:rsid w:val="006E24DD"/>
    <w:rsid w:val="006E49ED"/>
    <w:rsid w:val="006F0289"/>
    <w:rsid w:val="006F1EA3"/>
    <w:rsid w:val="007007D0"/>
    <w:rsid w:val="00702668"/>
    <w:rsid w:val="00720268"/>
    <w:rsid w:val="00723194"/>
    <w:rsid w:val="00725985"/>
    <w:rsid w:val="00731CC3"/>
    <w:rsid w:val="00732C67"/>
    <w:rsid w:val="00733885"/>
    <w:rsid w:val="00757546"/>
    <w:rsid w:val="00761242"/>
    <w:rsid w:val="0076161D"/>
    <w:rsid w:val="00761FB0"/>
    <w:rsid w:val="007675FE"/>
    <w:rsid w:val="00770B7B"/>
    <w:rsid w:val="00770EF7"/>
    <w:rsid w:val="00771B88"/>
    <w:rsid w:val="00772176"/>
    <w:rsid w:val="007777CB"/>
    <w:rsid w:val="00783B51"/>
    <w:rsid w:val="00784632"/>
    <w:rsid w:val="0078775A"/>
    <w:rsid w:val="00790BEB"/>
    <w:rsid w:val="007A15E5"/>
    <w:rsid w:val="007A7B71"/>
    <w:rsid w:val="007B03D4"/>
    <w:rsid w:val="007B277E"/>
    <w:rsid w:val="007B4097"/>
    <w:rsid w:val="007B584F"/>
    <w:rsid w:val="007B6F4B"/>
    <w:rsid w:val="007B7736"/>
    <w:rsid w:val="007C11BC"/>
    <w:rsid w:val="007C4FED"/>
    <w:rsid w:val="007D0CE1"/>
    <w:rsid w:val="007D3F95"/>
    <w:rsid w:val="007F267A"/>
    <w:rsid w:val="007F6FF3"/>
    <w:rsid w:val="00815233"/>
    <w:rsid w:val="00817DDC"/>
    <w:rsid w:val="00823A73"/>
    <w:rsid w:val="00840DF0"/>
    <w:rsid w:val="00842018"/>
    <w:rsid w:val="00851C15"/>
    <w:rsid w:val="00857A90"/>
    <w:rsid w:val="0086282F"/>
    <w:rsid w:val="008634AF"/>
    <w:rsid w:val="0087324C"/>
    <w:rsid w:val="0087330E"/>
    <w:rsid w:val="008753B4"/>
    <w:rsid w:val="00884F46"/>
    <w:rsid w:val="00887050"/>
    <w:rsid w:val="00891645"/>
    <w:rsid w:val="008968B7"/>
    <w:rsid w:val="008A3BCA"/>
    <w:rsid w:val="008A468F"/>
    <w:rsid w:val="008A5A08"/>
    <w:rsid w:val="008A6791"/>
    <w:rsid w:val="008B225E"/>
    <w:rsid w:val="008B25B8"/>
    <w:rsid w:val="008B5877"/>
    <w:rsid w:val="008D176E"/>
    <w:rsid w:val="008D2048"/>
    <w:rsid w:val="008D2AA9"/>
    <w:rsid w:val="008D7D3E"/>
    <w:rsid w:val="008E2BF1"/>
    <w:rsid w:val="008F248D"/>
    <w:rsid w:val="0090063F"/>
    <w:rsid w:val="00906AE6"/>
    <w:rsid w:val="00907D7E"/>
    <w:rsid w:val="00907F58"/>
    <w:rsid w:val="009127E3"/>
    <w:rsid w:val="0092006C"/>
    <w:rsid w:val="009242C0"/>
    <w:rsid w:val="009316DC"/>
    <w:rsid w:val="00933A52"/>
    <w:rsid w:val="00934D7F"/>
    <w:rsid w:val="009368AA"/>
    <w:rsid w:val="00942264"/>
    <w:rsid w:val="00947373"/>
    <w:rsid w:val="0095501A"/>
    <w:rsid w:val="00955495"/>
    <w:rsid w:val="00956F35"/>
    <w:rsid w:val="00971E1F"/>
    <w:rsid w:val="009748E9"/>
    <w:rsid w:val="009A128C"/>
    <w:rsid w:val="009A1F4B"/>
    <w:rsid w:val="009A5C82"/>
    <w:rsid w:val="009A7C9F"/>
    <w:rsid w:val="009A7D39"/>
    <w:rsid w:val="009B1382"/>
    <w:rsid w:val="009B62E5"/>
    <w:rsid w:val="009B718C"/>
    <w:rsid w:val="009C3781"/>
    <w:rsid w:val="009C78A5"/>
    <w:rsid w:val="009D457A"/>
    <w:rsid w:val="009D5E9B"/>
    <w:rsid w:val="009E5759"/>
    <w:rsid w:val="009F71CF"/>
    <w:rsid w:val="009F74EA"/>
    <w:rsid w:val="00A0009E"/>
    <w:rsid w:val="00A03261"/>
    <w:rsid w:val="00A10A40"/>
    <w:rsid w:val="00A12B24"/>
    <w:rsid w:val="00A14D06"/>
    <w:rsid w:val="00A3261A"/>
    <w:rsid w:val="00A339D1"/>
    <w:rsid w:val="00A3490D"/>
    <w:rsid w:val="00A351B9"/>
    <w:rsid w:val="00A3725F"/>
    <w:rsid w:val="00A376F5"/>
    <w:rsid w:val="00A41B4D"/>
    <w:rsid w:val="00A424DE"/>
    <w:rsid w:val="00A456CD"/>
    <w:rsid w:val="00A45F5C"/>
    <w:rsid w:val="00A47415"/>
    <w:rsid w:val="00A528B9"/>
    <w:rsid w:val="00A55F49"/>
    <w:rsid w:val="00A623AF"/>
    <w:rsid w:val="00A6406D"/>
    <w:rsid w:val="00A67EFB"/>
    <w:rsid w:val="00A70789"/>
    <w:rsid w:val="00A70AA3"/>
    <w:rsid w:val="00A73E52"/>
    <w:rsid w:val="00A75834"/>
    <w:rsid w:val="00A84C38"/>
    <w:rsid w:val="00A90684"/>
    <w:rsid w:val="00A927B2"/>
    <w:rsid w:val="00AA3C8A"/>
    <w:rsid w:val="00AA6E20"/>
    <w:rsid w:val="00AB1365"/>
    <w:rsid w:val="00AB27E3"/>
    <w:rsid w:val="00AB6026"/>
    <w:rsid w:val="00AB7DAF"/>
    <w:rsid w:val="00AC1071"/>
    <w:rsid w:val="00AC337E"/>
    <w:rsid w:val="00AC3DD4"/>
    <w:rsid w:val="00AC48F7"/>
    <w:rsid w:val="00AC78EC"/>
    <w:rsid w:val="00AD3FA4"/>
    <w:rsid w:val="00AE7CEB"/>
    <w:rsid w:val="00AF11BF"/>
    <w:rsid w:val="00B03A41"/>
    <w:rsid w:val="00B0465C"/>
    <w:rsid w:val="00B0474E"/>
    <w:rsid w:val="00B0596C"/>
    <w:rsid w:val="00B05EF0"/>
    <w:rsid w:val="00B10BA4"/>
    <w:rsid w:val="00B1228F"/>
    <w:rsid w:val="00B20848"/>
    <w:rsid w:val="00B225A2"/>
    <w:rsid w:val="00B22D68"/>
    <w:rsid w:val="00B314F3"/>
    <w:rsid w:val="00B32BB8"/>
    <w:rsid w:val="00B428B3"/>
    <w:rsid w:val="00B42CD0"/>
    <w:rsid w:val="00B53976"/>
    <w:rsid w:val="00B60A78"/>
    <w:rsid w:val="00B650CC"/>
    <w:rsid w:val="00B7376D"/>
    <w:rsid w:val="00B84BC3"/>
    <w:rsid w:val="00B84EC0"/>
    <w:rsid w:val="00B85AFF"/>
    <w:rsid w:val="00B9023B"/>
    <w:rsid w:val="00B9206F"/>
    <w:rsid w:val="00B93803"/>
    <w:rsid w:val="00B95305"/>
    <w:rsid w:val="00B954C9"/>
    <w:rsid w:val="00B97120"/>
    <w:rsid w:val="00B97EE9"/>
    <w:rsid w:val="00BA29C4"/>
    <w:rsid w:val="00BA5061"/>
    <w:rsid w:val="00BA5CC8"/>
    <w:rsid w:val="00BB26E0"/>
    <w:rsid w:val="00BB6C86"/>
    <w:rsid w:val="00BC09F2"/>
    <w:rsid w:val="00BC14BB"/>
    <w:rsid w:val="00BC18FA"/>
    <w:rsid w:val="00BC2E88"/>
    <w:rsid w:val="00BC33CC"/>
    <w:rsid w:val="00BD1A56"/>
    <w:rsid w:val="00BD1D66"/>
    <w:rsid w:val="00BE2197"/>
    <w:rsid w:val="00BE2A72"/>
    <w:rsid w:val="00BF49EE"/>
    <w:rsid w:val="00BF4EFA"/>
    <w:rsid w:val="00BF6126"/>
    <w:rsid w:val="00BF6320"/>
    <w:rsid w:val="00C0174F"/>
    <w:rsid w:val="00C05E3E"/>
    <w:rsid w:val="00C0664F"/>
    <w:rsid w:val="00C1220D"/>
    <w:rsid w:val="00C1412A"/>
    <w:rsid w:val="00C14276"/>
    <w:rsid w:val="00C15C48"/>
    <w:rsid w:val="00C222B8"/>
    <w:rsid w:val="00C24324"/>
    <w:rsid w:val="00C25AB1"/>
    <w:rsid w:val="00C35232"/>
    <w:rsid w:val="00C451A4"/>
    <w:rsid w:val="00C51EA0"/>
    <w:rsid w:val="00C6216E"/>
    <w:rsid w:val="00C63EED"/>
    <w:rsid w:val="00C6624A"/>
    <w:rsid w:val="00C66F90"/>
    <w:rsid w:val="00C70EF7"/>
    <w:rsid w:val="00C740E7"/>
    <w:rsid w:val="00C80C48"/>
    <w:rsid w:val="00C8340A"/>
    <w:rsid w:val="00C95F1A"/>
    <w:rsid w:val="00C9610B"/>
    <w:rsid w:val="00CA4F9C"/>
    <w:rsid w:val="00CB0A6D"/>
    <w:rsid w:val="00CB4307"/>
    <w:rsid w:val="00CB6F95"/>
    <w:rsid w:val="00CC6630"/>
    <w:rsid w:val="00CC6710"/>
    <w:rsid w:val="00CD04E3"/>
    <w:rsid w:val="00CE1827"/>
    <w:rsid w:val="00CF08AC"/>
    <w:rsid w:val="00CF7B37"/>
    <w:rsid w:val="00D02E51"/>
    <w:rsid w:val="00D056F5"/>
    <w:rsid w:val="00D05793"/>
    <w:rsid w:val="00D05829"/>
    <w:rsid w:val="00D113F8"/>
    <w:rsid w:val="00D12D71"/>
    <w:rsid w:val="00D133E5"/>
    <w:rsid w:val="00D15FD9"/>
    <w:rsid w:val="00D172F9"/>
    <w:rsid w:val="00D17A41"/>
    <w:rsid w:val="00D23B76"/>
    <w:rsid w:val="00D26DC1"/>
    <w:rsid w:val="00D31654"/>
    <w:rsid w:val="00D32B5F"/>
    <w:rsid w:val="00D353F9"/>
    <w:rsid w:val="00D44CF5"/>
    <w:rsid w:val="00D57886"/>
    <w:rsid w:val="00D6068F"/>
    <w:rsid w:val="00D62F78"/>
    <w:rsid w:val="00D630D1"/>
    <w:rsid w:val="00D63BA8"/>
    <w:rsid w:val="00D70E8E"/>
    <w:rsid w:val="00D73F19"/>
    <w:rsid w:val="00D74F08"/>
    <w:rsid w:val="00D755F2"/>
    <w:rsid w:val="00D81453"/>
    <w:rsid w:val="00D8340B"/>
    <w:rsid w:val="00D84D87"/>
    <w:rsid w:val="00D86837"/>
    <w:rsid w:val="00D87FE0"/>
    <w:rsid w:val="00D916B2"/>
    <w:rsid w:val="00D92C21"/>
    <w:rsid w:val="00D9310A"/>
    <w:rsid w:val="00DA5475"/>
    <w:rsid w:val="00DB71B0"/>
    <w:rsid w:val="00DB763F"/>
    <w:rsid w:val="00DD0AD8"/>
    <w:rsid w:val="00DD3AC8"/>
    <w:rsid w:val="00DE0262"/>
    <w:rsid w:val="00DE4893"/>
    <w:rsid w:val="00DE5965"/>
    <w:rsid w:val="00DF2547"/>
    <w:rsid w:val="00DF3036"/>
    <w:rsid w:val="00DF7182"/>
    <w:rsid w:val="00E04C9A"/>
    <w:rsid w:val="00E149AE"/>
    <w:rsid w:val="00E15E52"/>
    <w:rsid w:val="00E16D2C"/>
    <w:rsid w:val="00E24170"/>
    <w:rsid w:val="00E257AF"/>
    <w:rsid w:val="00E25A30"/>
    <w:rsid w:val="00E26E5F"/>
    <w:rsid w:val="00E31FA9"/>
    <w:rsid w:val="00E34078"/>
    <w:rsid w:val="00E344A6"/>
    <w:rsid w:val="00E375F6"/>
    <w:rsid w:val="00E41830"/>
    <w:rsid w:val="00E423F7"/>
    <w:rsid w:val="00E47795"/>
    <w:rsid w:val="00E566A8"/>
    <w:rsid w:val="00E634B2"/>
    <w:rsid w:val="00E716C3"/>
    <w:rsid w:val="00E7637A"/>
    <w:rsid w:val="00E76BEA"/>
    <w:rsid w:val="00E80448"/>
    <w:rsid w:val="00E85801"/>
    <w:rsid w:val="00E860C0"/>
    <w:rsid w:val="00E860D5"/>
    <w:rsid w:val="00E87981"/>
    <w:rsid w:val="00EA00A7"/>
    <w:rsid w:val="00EA38CB"/>
    <w:rsid w:val="00EA66DA"/>
    <w:rsid w:val="00EB277F"/>
    <w:rsid w:val="00EB3858"/>
    <w:rsid w:val="00EB5620"/>
    <w:rsid w:val="00EB764A"/>
    <w:rsid w:val="00EC03B5"/>
    <w:rsid w:val="00EC61D3"/>
    <w:rsid w:val="00EC7771"/>
    <w:rsid w:val="00ED13B7"/>
    <w:rsid w:val="00EE1B98"/>
    <w:rsid w:val="00EE580F"/>
    <w:rsid w:val="00EE777E"/>
    <w:rsid w:val="00EF348E"/>
    <w:rsid w:val="00EF36A3"/>
    <w:rsid w:val="00EF67AD"/>
    <w:rsid w:val="00F00E11"/>
    <w:rsid w:val="00F00EB7"/>
    <w:rsid w:val="00F0754C"/>
    <w:rsid w:val="00F100A3"/>
    <w:rsid w:val="00F13B50"/>
    <w:rsid w:val="00F16789"/>
    <w:rsid w:val="00F16F9C"/>
    <w:rsid w:val="00F27A84"/>
    <w:rsid w:val="00F311D1"/>
    <w:rsid w:val="00F35E29"/>
    <w:rsid w:val="00F4166F"/>
    <w:rsid w:val="00F43CCF"/>
    <w:rsid w:val="00F45659"/>
    <w:rsid w:val="00F457F1"/>
    <w:rsid w:val="00F46190"/>
    <w:rsid w:val="00F466EE"/>
    <w:rsid w:val="00F473BD"/>
    <w:rsid w:val="00F538CB"/>
    <w:rsid w:val="00F57A35"/>
    <w:rsid w:val="00F6116C"/>
    <w:rsid w:val="00F64CD3"/>
    <w:rsid w:val="00F65B2B"/>
    <w:rsid w:val="00F71FB9"/>
    <w:rsid w:val="00F72008"/>
    <w:rsid w:val="00F72569"/>
    <w:rsid w:val="00F84971"/>
    <w:rsid w:val="00F902E2"/>
    <w:rsid w:val="00F916CC"/>
    <w:rsid w:val="00F96346"/>
    <w:rsid w:val="00FA7D60"/>
    <w:rsid w:val="00FB4D76"/>
    <w:rsid w:val="00FD294B"/>
    <w:rsid w:val="00FD2C6B"/>
    <w:rsid w:val="00FD3B5A"/>
    <w:rsid w:val="00FD47A7"/>
    <w:rsid w:val="00FD4DFE"/>
    <w:rsid w:val="00FE2BCF"/>
    <w:rsid w:val="00FE2D97"/>
    <w:rsid w:val="00FE4FE2"/>
    <w:rsid w:val="00FE510C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9A4B3A"/>
  <w15:chartTrackingRefBased/>
  <w15:docId w15:val="{953C5A0A-37B4-4050-8A20-CC6A9184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jc w:val="both"/>
      <w:outlineLvl w:val="2"/>
    </w:pPr>
    <w:rPr>
      <w:rFonts w:cs="Arial"/>
      <w:bCs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Times New Roman" w:hAnsi="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ind w:left="360"/>
      <w:jc w:val="both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ind w:firstLine="510"/>
      <w:jc w:val="both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">
    <w:name w:val="Åêôýðùóç- Áðü: Ðñïò: ÈÝìá: Çìåñïìçíßá:"/>
    <w:basedOn w:val="Normal"/>
    <w:pPr>
      <w:pBdr>
        <w:left w:val="single" w:sz="18" w:space="1" w:color="auto"/>
      </w:pBdr>
    </w:pPr>
  </w:style>
  <w:style w:type="paragraph" w:customStyle="1" w:styleId="-0">
    <w:name w:val="Åêôýðùóç- Áíôßóôñïöç êåöáëßäá"/>
    <w:basedOn w:val="Normal"/>
    <w:next w:val="-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-1">
    <w:name w:val="ÁðÜíôçóç/ðñïþèçóç- Êåöáëßäåò"/>
    <w:basedOn w:val="Normal"/>
    <w:next w:val="a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a">
    <w:name w:val="ÁðÜíôçóç/ðñïþèçóç Ðñïò: Áðü: Çìåñïìçíßá:"/>
    <w:basedOn w:val="Normal"/>
    <w:pPr>
      <w:pBdr>
        <w:left w:val="single" w:sz="18" w:space="1" w:color="auto"/>
      </w:pBdr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LineNumber">
    <w:name w:val="line number"/>
    <w:rPr>
      <w:rFonts w:ascii="Times New Roman" w:hAnsi="Times New Roman"/>
    </w:rPr>
  </w:style>
  <w:style w:type="character" w:styleId="PageNumber">
    <w:name w:val="page number"/>
    <w:rPr>
      <w:rFonts w:ascii="Times New Roman" w:hAnsi="Times New Roman"/>
    </w:rPr>
  </w:style>
  <w:style w:type="character" w:styleId="EndnoteReference">
    <w:name w:val="endnote reference"/>
    <w:semiHidden/>
    <w:rPr>
      <w:rFonts w:ascii="Times New Roman" w:hAnsi="Times New Roman"/>
      <w:vertAlign w:val="superscript"/>
    </w:rPr>
  </w:style>
  <w:style w:type="character" w:styleId="CommentReference">
    <w:name w:val="annotation reference"/>
    <w:rPr>
      <w:rFonts w:ascii="Times New Roman" w:hAnsi="Times New Roman"/>
      <w:sz w:val="16"/>
    </w:rPr>
  </w:style>
  <w:style w:type="character" w:styleId="FootnoteReference">
    <w:name w:val="footnote reference"/>
    <w:semiHidden/>
    <w:rPr>
      <w:rFonts w:ascii="Times New Roman" w:hAnsi="Times New Roman"/>
      <w:vertAlign w:val="superscript"/>
    </w:rPr>
  </w:style>
  <w:style w:type="paragraph" w:styleId="Subtitle">
    <w:name w:val="Subtitle"/>
    <w:basedOn w:val="Normal"/>
    <w:qFormat/>
    <w:pPr>
      <w:spacing w:after="6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firstLine="908"/>
      <w:jc w:val="both"/>
    </w:pPr>
    <w:rPr>
      <w:rFonts w:cs="Arial"/>
      <w:szCs w:val="24"/>
    </w:rPr>
  </w:style>
  <w:style w:type="paragraph" w:styleId="BodyTextIndent3">
    <w:name w:val="Body Text Indent 3"/>
    <w:basedOn w:val="Normal"/>
    <w:pPr>
      <w:ind w:left="1440" w:firstLine="720"/>
      <w:jc w:val="both"/>
    </w:pPr>
    <w:rPr>
      <w:rFonts w:cs="Arial"/>
      <w:szCs w:val="24"/>
    </w:rPr>
  </w:style>
  <w:style w:type="paragraph" w:styleId="BodyTextIndent2">
    <w:name w:val="Body Text Indent 2"/>
    <w:basedOn w:val="Normal"/>
    <w:pPr>
      <w:ind w:firstLine="1362"/>
      <w:jc w:val="both"/>
    </w:pPr>
    <w:rPr>
      <w:snapToGrid w:val="0"/>
      <w:sz w:val="22"/>
    </w:rPr>
  </w:style>
  <w:style w:type="paragraph" w:styleId="BodyText2">
    <w:name w:val="Body Text 2"/>
    <w:basedOn w:val="Normal"/>
    <w:pPr>
      <w:jc w:val="both"/>
    </w:pPr>
    <w:rPr>
      <w:rFonts w:cs="Arial"/>
      <w:szCs w:val="24"/>
    </w:rPr>
  </w:style>
  <w:style w:type="paragraph" w:customStyle="1" w:styleId="a0">
    <w:basedOn w:val="Normal"/>
    <w:pPr>
      <w:spacing w:after="160" w:line="240" w:lineRule="exact"/>
    </w:pPr>
    <w:rPr>
      <w:rFonts w:cs="Arial"/>
      <w:sz w:val="20"/>
      <w:lang w:val="en-US" w:eastAsia="en-US"/>
    </w:rPr>
  </w:style>
  <w:style w:type="paragraph" w:customStyle="1" w:styleId="CharChar">
    <w:name w:val="Char Char"/>
    <w:basedOn w:val="Normal"/>
    <w:pPr>
      <w:spacing w:after="160" w:line="240" w:lineRule="exact"/>
    </w:pPr>
    <w:rPr>
      <w:rFonts w:cs="Arial"/>
      <w:sz w:val="20"/>
      <w:lang w:val="en-US" w:eastAsia="en-US"/>
    </w:rPr>
  </w:style>
  <w:style w:type="paragraph" w:customStyle="1" w:styleId="CharCharChar">
    <w:name w:val="Char Char Char"/>
    <w:basedOn w:val="Normal"/>
    <w:rsid w:val="000C23B0"/>
    <w:pPr>
      <w:spacing w:after="160" w:line="240" w:lineRule="exact"/>
    </w:pPr>
    <w:rPr>
      <w:rFonts w:cs="Arial"/>
      <w:sz w:val="20"/>
      <w:lang w:val="en-US" w:eastAsia="en-US"/>
    </w:rPr>
  </w:style>
  <w:style w:type="paragraph" w:styleId="BalloonText">
    <w:name w:val="Balloon Text"/>
    <w:basedOn w:val="Normal"/>
    <w:link w:val="BalloonTextChar"/>
    <w:rsid w:val="00406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069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2959"/>
    <w:pPr>
      <w:ind w:left="720"/>
    </w:pPr>
  </w:style>
  <w:style w:type="character" w:customStyle="1" w:styleId="FooterChar">
    <w:name w:val="Footer Char"/>
    <w:link w:val="Footer"/>
    <w:uiPriority w:val="99"/>
    <w:rsid w:val="00B60A78"/>
    <w:rPr>
      <w:rFonts w:ascii="Arial" w:hAnsi="Arial"/>
      <w:sz w:val="24"/>
    </w:rPr>
  </w:style>
  <w:style w:type="character" w:styleId="Hyperlink">
    <w:name w:val="Hyperlink"/>
    <w:uiPriority w:val="99"/>
    <w:rsid w:val="00B60A78"/>
    <w:rPr>
      <w:color w:val="0000FF"/>
      <w:u w:val="single"/>
    </w:rPr>
  </w:style>
  <w:style w:type="character" w:styleId="FollowedHyperlink">
    <w:name w:val="FollowedHyperlink"/>
    <w:rsid w:val="001E03E2"/>
    <w:rPr>
      <w:color w:val="800080"/>
      <w:u w:val="single"/>
    </w:rPr>
  </w:style>
  <w:style w:type="table" w:styleId="TableGrid">
    <w:name w:val="Table Grid"/>
    <w:basedOn w:val="TableNormal"/>
    <w:uiPriority w:val="59"/>
    <w:rsid w:val="003869F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9D5E9B"/>
    <w:rPr>
      <w:rFonts w:ascii="Arial" w:hAnsi="Arial"/>
      <w:sz w:val="24"/>
    </w:rPr>
  </w:style>
  <w:style w:type="character" w:styleId="Strong">
    <w:name w:val="Strong"/>
    <w:uiPriority w:val="22"/>
    <w:qFormat/>
    <w:rsid w:val="003415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ternational@hndc.mil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3C29B-84CF-4CA1-8ACE-75579DC6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3</TotalTime>
  <Pages>2</Pages>
  <Words>221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Πρότυπο ηλεκτρονικού ταχυδρομείου</vt:lpstr>
      <vt:lpstr>Πρότυπο ηλεκτρονικού ταχυδρομείου</vt:lpstr>
    </vt:vector>
  </TitlesOfParts>
  <Company/>
  <LinksUpToDate>false</LinksUpToDate>
  <CharactersWithSpaces>1668</CharactersWithSpaces>
  <SharedDoc>false</SharedDoc>
  <HLinks>
    <vt:vector size="6" baseType="variant">
      <vt:variant>
        <vt:i4>1048702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mailto:International@hndc.mil.gr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Πρότυπο ηλεκτρονικού ταχυδρομείου</dc:title>
  <dc:subject/>
  <dc:creator>ΔΜΧ</dc:creator>
  <cp:keywords/>
  <cp:lastModifiedBy>Νικόλαος Ανθης</cp:lastModifiedBy>
  <cp:revision>4</cp:revision>
  <cp:lastPrinted>2023-01-20T09:46:00Z</cp:lastPrinted>
  <dcterms:created xsi:type="dcterms:W3CDTF">2024-04-23T09:06:00Z</dcterms:created>
  <dcterms:modified xsi:type="dcterms:W3CDTF">2024-04-23T11:15:00Z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dcf959643251e7709af69acef8c6297f534dea7e10bb680016931d4132e5ef2b</vt:lpwstr>
  </property>
</Properties>
</file>